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1" w:rsidRDefault="00B225EB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77141" w:rsidRDefault="00B225EB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77141" w:rsidRDefault="00B225EB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105-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25.10.2019 г.</w:t>
      </w:r>
    </w:p>
    <w:p w:rsidR="00477141" w:rsidRDefault="00477141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77141" w:rsidRDefault="00B225EB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 Регистриране на застъпници на партия МИР в изборите за общински съветници и кметове на </w:t>
      </w:r>
      <w:r>
        <w:t>27.10.2019 г. в община Вършец.</w:t>
      </w:r>
    </w:p>
    <w:p w:rsidR="00477141" w:rsidRDefault="00B225EB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Вършец постъпи заявление вх. № 5/25.10.2019 г., подадено в 12.00 ч. във вход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щия регистър за регистрация на застъпниците и на заместник застъпниците в изборите за общински съветници и кметове на 27.10.2019 г., от Симе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он Славчев Славчев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качеството му на председател и представляващ ПП „МИР“, чрез пълномощника  Митко Борисов 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чев,</w:t>
      </w:r>
    </w:p>
    <w:p w:rsidR="00477141" w:rsidRDefault="00B225EB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477141" w:rsidRDefault="00B225EB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Попълнени от кандидат - застъпниците декларации приложение № 75-МИ от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– 7 бр. /седем бр./.</w:t>
      </w:r>
    </w:p>
    <w:p w:rsidR="00477141" w:rsidRDefault="00B225EB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исък на хартиен носител, съдържащ имената и  ЕГН на заявените застъпници – 1 бр. /един бр./.</w:t>
      </w:r>
    </w:p>
    <w:p w:rsidR="00477141" w:rsidRDefault="00B225EB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04/11.09.2019 г., с което Симеон Славчев Славчев в каче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твото му на председател и представляващ ПП „МИР“, упълномощава Митко 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сов Тимчев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представлява партията пред ОИК – Вършец в изборите за общински съветници и за кметове на 27 октомври 2019 г.</w:t>
      </w:r>
    </w:p>
    <w:p w:rsidR="00477141" w:rsidRDefault="00B225EB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ОИК-Вършец констатира, че за 7 /седемте/ броя застъпници са изпълнени изискванията на чл. 117 и чл. 118 от ИК.</w:t>
      </w:r>
    </w:p>
    <w:p w:rsidR="00477141" w:rsidRDefault="00B225EB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    Предвид изложеното и на основание чл.87, ал. 1, т. 18,  във връзка  с чл. 117, ал. 4 и чл. 118, ал. 2 от ИК и Решение № 1080-МИ/12.09.2019 г. на ЦИК, ОИК-Вършец</w:t>
      </w:r>
    </w:p>
    <w:p w:rsidR="00477141" w:rsidRDefault="00B225EB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77141" w:rsidRDefault="00B225EB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застъпници на партия МИР, 7 /седем/ броя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изборите за общински съветници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241"/>
        <w:gridCol w:w="2414"/>
      </w:tblGrid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Николов Йолов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Струнка Антонова Цветанова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Бориславов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Борисова </w:t>
            </w:r>
            <w:r>
              <w:rPr>
                <w:rFonts w:ascii="Times New Roman" w:hAnsi="Times New Roman"/>
                <w:sz w:val="24"/>
                <w:szCs w:val="24"/>
              </w:rPr>
              <w:t>Кехайова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 Емилов Младенов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Емилова Петрова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47714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7141" w:rsidRDefault="00B225EB">
            <w:pPr>
              <w:suppressAutoHyphens w:val="0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 Величков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7141" w:rsidRDefault="00B22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477141" w:rsidRDefault="00477141">
      <w:pPr>
        <w:shd w:val="clear" w:color="auto" w:fill="FFFFFF"/>
        <w:suppressAutoHyphens w:val="0"/>
        <w:spacing w:before="100" w:after="10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77141" w:rsidRDefault="00B225EB">
      <w:pPr>
        <w:numPr>
          <w:ilvl w:val="0"/>
          <w:numId w:val="4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лицата се издават удостоверения съгласно Приложение № 79-МИ от изборните книжа за 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егистрирани застъпници на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МИР.</w:t>
      </w:r>
    </w:p>
    <w:p w:rsidR="00477141" w:rsidRDefault="00477141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141" w:rsidRDefault="00477141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77141" w:rsidRDefault="00B225EB">
      <w:pPr>
        <w:numPr>
          <w:ilvl w:val="0"/>
          <w:numId w:val="6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Имената на застъпниците на партия МИР се публикуват на интернет страницата на ОИК-Вършец в регистър на застъпниците в изборите за общински съветници и за кметове на 27.10.2019 г., съгласно Приложение № 77- МИ от изборните книжа.</w:t>
      </w:r>
    </w:p>
    <w:p w:rsidR="00477141" w:rsidRDefault="00477141">
      <w:pPr>
        <w:shd w:val="clear" w:color="auto" w:fill="FFFFFF"/>
        <w:suppressAutoHyphens w:val="0"/>
        <w:spacing w:before="100" w:after="100"/>
        <w:ind w:left="720"/>
        <w:jc w:val="both"/>
        <w:textAlignment w:val="auto"/>
      </w:pPr>
    </w:p>
    <w:p w:rsidR="00477141" w:rsidRDefault="00B225EB">
      <w:pPr>
        <w:shd w:val="clear" w:color="auto" w:fill="FFFFFF"/>
        <w:suppressAutoHyphens w:val="0"/>
        <w:spacing w:after="150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477141" w:rsidRDefault="00477141">
      <w:pPr>
        <w:pStyle w:val="a3"/>
        <w:shd w:val="clear" w:color="auto" w:fill="FFFFFF"/>
        <w:spacing w:before="0" w:after="150"/>
        <w:jc w:val="both"/>
      </w:pPr>
    </w:p>
    <w:p w:rsidR="00477141" w:rsidRDefault="00B225E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77141" w:rsidRDefault="00B225EB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77141" w:rsidRDefault="0047714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141" w:rsidRDefault="0047714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141" w:rsidRDefault="00B225E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25.10.2019 г. в 17:10 часа</w:t>
      </w:r>
    </w:p>
    <w:p w:rsidR="00477141" w:rsidRDefault="00477141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141" w:rsidRDefault="00477141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7141" w:rsidRDefault="00477141">
      <w:pPr>
        <w:shd w:val="clear" w:color="auto" w:fill="FFFFFF"/>
        <w:suppressAutoHyphens w:val="0"/>
        <w:spacing w:after="150"/>
        <w:jc w:val="both"/>
      </w:pPr>
    </w:p>
    <w:p w:rsidR="00477141" w:rsidRDefault="00477141">
      <w:pPr>
        <w:spacing w:before="100" w:after="100"/>
        <w:jc w:val="center"/>
      </w:pPr>
    </w:p>
    <w:p w:rsidR="00477141" w:rsidRDefault="00477141">
      <w:pPr>
        <w:shd w:val="clear" w:color="auto" w:fill="FFFFFF"/>
        <w:suppressAutoHyphens w:val="0"/>
        <w:spacing w:after="150"/>
        <w:jc w:val="both"/>
      </w:pPr>
    </w:p>
    <w:p w:rsidR="00477141" w:rsidRDefault="00477141">
      <w:pPr>
        <w:spacing w:before="100" w:after="100"/>
        <w:jc w:val="center"/>
      </w:pPr>
    </w:p>
    <w:sectPr w:rsidR="00477141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EB" w:rsidRDefault="00B225EB">
      <w:r>
        <w:separator/>
      </w:r>
    </w:p>
  </w:endnote>
  <w:endnote w:type="continuationSeparator" w:id="0">
    <w:p w:rsidR="00B225EB" w:rsidRDefault="00B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D4" w:rsidRDefault="00B225E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91992">
      <w:rPr>
        <w:noProof/>
      </w:rPr>
      <w:t>1</w:t>
    </w:r>
    <w:r>
      <w:fldChar w:fldCharType="end"/>
    </w:r>
  </w:p>
  <w:p w:rsidR="00BB04D4" w:rsidRDefault="00B225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EB" w:rsidRDefault="00B225EB">
      <w:r>
        <w:rPr>
          <w:color w:val="000000"/>
        </w:rPr>
        <w:separator/>
      </w:r>
    </w:p>
  </w:footnote>
  <w:footnote w:type="continuationSeparator" w:id="0">
    <w:p w:rsidR="00B225EB" w:rsidRDefault="00B2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0B7"/>
    <w:multiLevelType w:val="multilevel"/>
    <w:tmpl w:val="B36A9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F2B67C7"/>
    <w:multiLevelType w:val="multilevel"/>
    <w:tmpl w:val="F67EE8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36669DB"/>
    <w:multiLevelType w:val="multilevel"/>
    <w:tmpl w:val="6D06E08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141"/>
    <w:rsid w:val="00391992"/>
    <w:rsid w:val="00477141"/>
    <w:rsid w:val="00B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2019-10-25T13:22:00Z</cp:lastPrinted>
  <dcterms:created xsi:type="dcterms:W3CDTF">2019-10-25T14:13:00Z</dcterms:created>
  <dcterms:modified xsi:type="dcterms:W3CDTF">2019-10-25T14:13:00Z</dcterms:modified>
</cp:coreProperties>
</file>