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FF" w:rsidRDefault="00BE46C8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6875FF" w:rsidRDefault="00BE46C8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6875FF" w:rsidRDefault="00BE46C8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104 -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25.10.2019 г.</w:t>
      </w:r>
    </w:p>
    <w:p w:rsidR="006875FF" w:rsidRDefault="006875FF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6875FF" w:rsidRDefault="00BE46C8">
      <w:pPr>
        <w:pStyle w:val="a3"/>
        <w:shd w:val="clear" w:color="auto" w:fill="FFFFFF"/>
        <w:spacing w:before="0" w:after="150"/>
        <w:jc w:val="both"/>
      </w:pPr>
      <w:r>
        <w:rPr>
          <w:b/>
        </w:rPr>
        <w:t>ОТНОСНО:</w:t>
      </w:r>
      <w:r>
        <w:t xml:space="preserve"> Публикуване на списък на представителите на партия ГЕРБ в изборите за общински </w:t>
      </w:r>
      <w:proofErr w:type="spellStart"/>
      <w:r>
        <w:t>съветници</w:t>
      </w:r>
      <w:proofErr w:type="spellEnd"/>
      <w:r>
        <w:t xml:space="preserve"> и </w:t>
      </w:r>
      <w:r>
        <w:t>кметове на 27.10.2019 г. в община Вършец.</w:t>
      </w:r>
    </w:p>
    <w:p w:rsidR="006875FF" w:rsidRDefault="00BE46C8">
      <w:p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ОИК – Вършец постъпи списък на упълномощените представители на ПП ГЕРБ за общ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Вършец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за кметове на 27 октомври 2019 г. в общ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 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 176 от 25.10.2019 г., подаден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11.25 ч. от Адрияна Николова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упълномощена от Дилян Станимиров Димитров областен координатор на ПП ГЕРБ за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ласт Монтана в качеството му на пълномощник на Бойко Методиев Борисов – Председател и представляващ политическа партия ГЕРБ.</w:t>
      </w:r>
    </w:p>
    <w:p w:rsidR="006875FF" w:rsidRDefault="00BE46C8">
      <w:pPr>
        <w:shd w:val="clear" w:color="auto" w:fill="FFFFFF"/>
        <w:suppressAutoHyphens w:val="0"/>
        <w:spacing w:after="150" w:line="240" w:lineRule="auto"/>
        <w:ind w:firstLine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Към списъка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приложени: </w:t>
      </w:r>
    </w:p>
    <w:p w:rsidR="006875FF" w:rsidRDefault="00BE46C8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пълномощно № КО-Г-290./30.07.2019 г., с което Бойко Методиев Борисов в качеството му на председател и представляващ ПП ГЕРБ, упълномощава Дилян Станимиров Димитров да представлява партията на територията на област Монтана в изборите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г.;</w:t>
      </w:r>
    </w:p>
    <w:p w:rsidR="006875FF" w:rsidRDefault="00BE46C8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пълномощно № 9/02.08.2019 г., с което Дилян Станимиров Димитров,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 Адрияна Николова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представлява ПП ГЕРБ на територ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ята на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ври 2019 г.</w:t>
      </w:r>
    </w:p>
    <w:p w:rsidR="006875FF" w:rsidRDefault="00BE46C8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 След извършена проверка ОИК-Вършец констатира, че за 17 /седемнадесетте/ броя упълномощени представители са изпълнени изискванията на чл. 124, 125 и 126 от ИК.</w:t>
      </w:r>
    </w:p>
    <w:p w:rsidR="006875FF" w:rsidRDefault="00BE46C8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 Предвид изложеното и на основание чл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87, ал. 1, т. 1,  във връзка  с чл. 124, ал. 4 във връзка с ал. 2 от ИК и Решение № 1080-МИ/12.09.2019 г. на ЦИК, ОИК – Вършец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</w:p>
    <w:p w:rsidR="006875FF" w:rsidRDefault="00BE46C8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6875FF" w:rsidRDefault="00BE46C8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   Да се публикува на интернет страницата на ОИК - Вършец, в регистъра на представ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телите /Приложение № 78 – 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изборните книжа/, списъка на представителите на па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тия ГЕРБ, при спазване изискванията на Закона за защита на личните данни, както следва:</w:t>
      </w:r>
    </w:p>
    <w:tbl>
      <w:tblPr>
        <w:tblW w:w="9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6881"/>
        <w:gridCol w:w="1843"/>
      </w:tblGrid>
      <w:tr w:rsidR="006875F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5FF" w:rsidRDefault="00BE46C8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5FF" w:rsidRDefault="00BE46C8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5FF" w:rsidRDefault="00BE46C8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6875F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5FF" w:rsidRDefault="00BE46C8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Дамян  Георгиев Дамянов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6875F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5FF" w:rsidRDefault="00BE46C8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Илиян Костов Иванов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6875F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5FF" w:rsidRDefault="00BE46C8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Христова Ефремова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6875F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5FF" w:rsidRDefault="00BE46C8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Любов  Борисова Христова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6875F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5FF" w:rsidRDefault="00BE46C8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Стела Пенева Цветанова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6875F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5FF" w:rsidRDefault="00BE46C8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Георги Найденов Недков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6875F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5FF" w:rsidRDefault="00BE46C8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Иванка Тодорова  Богданова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6875F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5FF" w:rsidRDefault="00BE46C8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Петър Стоянов Петров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6875F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5FF" w:rsidRDefault="00BE46C8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Катерина Димитрова Давидова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6875F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5FF" w:rsidRDefault="00BE46C8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Радослав Росенов Николов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6875F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5FF" w:rsidRDefault="00BE46C8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Исаев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6875F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5FF" w:rsidRDefault="00BE46C8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Йонка Владимирова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Езекиева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6875F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5FF" w:rsidRDefault="00BE46C8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Митрофанов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Яначков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6875F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5FF" w:rsidRDefault="00BE46C8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Силвия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Вердиева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Каменова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6875F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5FF" w:rsidRDefault="00BE46C8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Свилкова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Мицова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6875F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5FF" w:rsidRDefault="00BE46C8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Димитринка Георгиева Найденова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6875F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5FF" w:rsidRDefault="00BE46C8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Петранка Ангелова Тодорова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5FF" w:rsidRDefault="00BE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6875FF" w:rsidRDefault="006875FF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75FF" w:rsidRDefault="00BE46C8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 избирателна комисия.</w:t>
      </w:r>
    </w:p>
    <w:p w:rsidR="006875FF" w:rsidRDefault="006875FF">
      <w:pPr>
        <w:pStyle w:val="a3"/>
        <w:shd w:val="clear" w:color="auto" w:fill="FFFFFF"/>
        <w:spacing w:before="0" w:after="150"/>
        <w:jc w:val="both"/>
      </w:pPr>
    </w:p>
    <w:p w:rsidR="006875FF" w:rsidRDefault="00BE46C8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6875FF" w:rsidRDefault="00BE46C8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 xml:space="preserve">Никола Миланов </w:t>
      </w:r>
      <w:r>
        <w:rPr>
          <w:rFonts w:ascii="Times New Roman" w:hAnsi="Times New Roman"/>
          <w:sz w:val="24"/>
          <w:szCs w:val="24"/>
        </w:rPr>
        <w:t>Димитров</w:t>
      </w:r>
    </w:p>
    <w:p w:rsidR="006875FF" w:rsidRDefault="006875FF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75FF" w:rsidRDefault="00BE46C8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25.10.2019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в 17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:10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6875FF" w:rsidRDefault="006875FF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75FF" w:rsidRDefault="006875FF">
      <w:pPr>
        <w:shd w:val="clear" w:color="auto" w:fill="FFFFFF"/>
        <w:suppressAutoHyphens w:val="0"/>
        <w:spacing w:after="150" w:line="240" w:lineRule="auto"/>
        <w:jc w:val="both"/>
      </w:pPr>
    </w:p>
    <w:p w:rsidR="006875FF" w:rsidRDefault="006875FF">
      <w:pPr>
        <w:spacing w:before="100" w:after="100" w:line="240" w:lineRule="auto"/>
        <w:jc w:val="center"/>
      </w:pPr>
    </w:p>
    <w:sectPr w:rsidR="006875FF">
      <w:footerReference w:type="default" r:id="rId8"/>
      <w:pgSz w:w="11906" w:h="16838"/>
      <w:pgMar w:top="284" w:right="991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C8" w:rsidRDefault="00BE46C8">
      <w:pPr>
        <w:spacing w:after="0" w:line="240" w:lineRule="auto"/>
      </w:pPr>
      <w:r>
        <w:separator/>
      </w:r>
    </w:p>
  </w:endnote>
  <w:endnote w:type="continuationSeparator" w:id="0">
    <w:p w:rsidR="00BE46C8" w:rsidRDefault="00BE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71" w:rsidRDefault="00BE46C8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F010AA">
      <w:rPr>
        <w:noProof/>
      </w:rPr>
      <w:t>1</w:t>
    </w:r>
    <w:r>
      <w:fldChar w:fldCharType="end"/>
    </w:r>
  </w:p>
  <w:p w:rsidR="00470D71" w:rsidRDefault="00BE46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C8" w:rsidRDefault="00BE46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46C8" w:rsidRDefault="00BE4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189"/>
    <w:multiLevelType w:val="multilevel"/>
    <w:tmpl w:val="D618CF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75FF"/>
    <w:rsid w:val="006875FF"/>
    <w:rsid w:val="00BE46C8"/>
    <w:rsid w:val="00F0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2019-10-25T13:19:00Z</cp:lastPrinted>
  <dcterms:created xsi:type="dcterms:W3CDTF">2019-10-25T14:04:00Z</dcterms:created>
  <dcterms:modified xsi:type="dcterms:W3CDTF">2019-10-25T14:04:00Z</dcterms:modified>
</cp:coreProperties>
</file>