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1" w:rsidRDefault="00D713C1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856F1" w:rsidRDefault="00D713C1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856F1" w:rsidRDefault="002856F1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56F1" w:rsidRDefault="00D713C1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103-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25.10.2019 г.</w:t>
      </w:r>
    </w:p>
    <w:p w:rsidR="002856F1" w:rsidRDefault="002856F1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2856F1" w:rsidRDefault="00D713C1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Регистриране на </w:t>
      </w:r>
      <w:proofErr w:type="spellStart"/>
      <w:r>
        <w:t>застъпници</w:t>
      </w:r>
      <w:proofErr w:type="spellEnd"/>
      <w:r>
        <w:t xml:space="preserve"> на партия ВОЛЯ в изборите за общински </w:t>
      </w:r>
      <w:proofErr w:type="spellStart"/>
      <w:r>
        <w:t>съветници</w:t>
      </w:r>
      <w:proofErr w:type="spellEnd"/>
      <w:r>
        <w:t xml:space="preserve"> и кметове на </w:t>
      </w:r>
      <w:r>
        <w:t>27.10.2019 г. в община Вършец.</w:t>
      </w:r>
    </w:p>
    <w:p w:rsidR="002856F1" w:rsidRDefault="00D713C1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– Вършец постъпи заявление вх. № 4/24.10.2019 г., подадено в 16.45 ч. във вход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щия регистър за регистрация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г., от Благ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овест Радославов Христов, упълн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мощен от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в качеството и на пълномощник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Веселин Найденов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Марешки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Председател и представляващ ПП ВОЛЯ.</w:t>
      </w:r>
    </w:p>
    <w:p w:rsidR="002856F1" w:rsidRDefault="00D713C1">
      <w:p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2856F1" w:rsidRDefault="00D713C1">
      <w:pPr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Попълнени от кандидат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риложение № 75-МИ от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книжа – 15 бр. /петнадесет бр./.</w:t>
      </w:r>
    </w:p>
    <w:p w:rsidR="002856F1" w:rsidRDefault="00D713C1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1 бр. /един бр./.</w:t>
      </w:r>
    </w:p>
    <w:p w:rsidR="002856F1" w:rsidRDefault="00D713C1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с което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седател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представляващ ПП ВОЛЯ, упълномощава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рег.№ 3065/06.08.2019 г., за нотариална заверка на подписа заверено от Янчо Несторов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Нотариус в района на Районен съд – Варна с рег.№ 011 на Нотариалната камара.</w:t>
      </w:r>
    </w:p>
    <w:p w:rsidR="002856F1" w:rsidRDefault="00D713C1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упълном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щава Светослав Тодоров Петров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Анжелина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Петкова всеки от тях поо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делно да представлява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ВОЛЯ  да представляват пред общинските избирателни комисии на всички общини на територията на област Монтана във връзка с участие на ПП „ВОЛЯ“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     2019 г.</w:t>
      </w:r>
    </w:p>
    <w:p w:rsidR="002856F1" w:rsidRDefault="00D713C1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упълном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щава дванадесет лица да представляват партия „Воля“ в всички общини на терит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рията на област Монтана.</w:t>
      </w:r>
    </w:p>
    <w:p w:rsidR="002856F1" w:rsidRDefault="00D713C1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 След извършена проверка ОИК-Вършец констатира, че за 15 /петнадесетте/ броя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 изиск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ванията на чл. 117 и чл. 118 от ИК.</w:t>
      </w:r>
    </w:p>
    <w:p w:rsidR="002856F1" w:rsidRDefault="00D713C1">
      <w:p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 87, ал. 1, т. 18,  във връзка  с чл. 117, ал. 4 и чл. 118, ал. 2 от ИК и Решение № 1080-МИ/12.09.2019 г. на ЦИК, ОИК-Вършец</w:t>
      </w:r>
    </w:p>
    <w:p w:rsidR="002856F1" w:rsidRDefault="00D713C1">
      <w:pPr>
        <w:shd w:val="clear" w:color="auto" w:fill="FFFFFF"/>
        <w:suppressAutoHyphens w:val="0"/>
        <w:spacing w:after="15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856F1" w:rsidRDefault="00D713C1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ВОЛЯ, 15 /петнадесетте/ броя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Вършец, както сле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ва:</w:t>
      </w:r>
    </w:p>
    <w:tbl>
      <w:tblPr>
        <w:tblW w:w="9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241"/>
        <w:gridCol w:w="2414"/>
      </w:tblGrid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Милка Георгиева Димитрова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 Иванова Томова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Тинка Димитрова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Златанова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Велислав Младенов Петров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Михаил Димитров Илиев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Даниела Ванкова Костадинова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Спаса Тодорова Петкова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Донка Илиева Алексиева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Гечовска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Силвана Ангелова Христова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Илинка Илиева Антонова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Емил Йорданов Филипов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Благородка Павлова Тошева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Алипев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856F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56F1" w:rsidRDefault="00D713C1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Людмила Костадинова Тачева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56F1" w:rsidRDefault="00D713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2856F1" w:rsidRDefault="002856F1">
      <w:pPr>
        <w:shd w:val="clear" w:color="auto" w:fill="FFFFFF"/>
        <w:suppressAutoHyphens w:val="0"/>
        <w:spacing w:before="100" w:after="100"/>
        <w:ind w:left="720"/>
        <w:jc w:val="both"/>
        <w:textAlignment w:val="auto"/>
      </w:pPr>
    </w:p>
    <w:p w:rsidR="002856F1" w:rsidRDefault="00D713C1">
      <w:pPr>
        <w:numPr>
          <w:ilvl w:val="0"/>
          <w:numId w:val="4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лицата се издават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съгласно Приложение № 79-МИ от изборните книжа за регистрирани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ВОЛЯ.</w:t>
      </w:r>
    </w:p>
    <w:p w:rsidR="002856F1" w:rsidRDefault="00D713C1">
      <w:pPr>
        <w:numPr>
          <w:ilvl w:val="0"/>
          <w:numId w:val="3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Имената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ВОЛЯ се публикуват на интернет страницата на ОИК-Вършец в регистър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кметове на 27.10.2019 г., съгласно Приложение № 77- МИ от изборните книжа.</w:t>
      </w:r>
    </w:p>
    <w:p w:rsidR="002856F1" w:rsidRDefault="002856F1">
      <w:pPr>
        <w:shd w:val="clear" w:color="auto" w:fill="FFFFFF"/>
        <w:suppressAutoHyphens w:val="0"/>
        <w:spacing w:before="100" w:after="100"/>
        <w:ind w:left="720"/>
        <w:jc w:val="both"/>
        <w:textAlignment w:val="auto"/>
      </w:pPr>
    </w:p>
    <w:p w:rsidR="002856F1" w:rsidRDefault="00D713C1">
      <w:pPr>
        <w:shd w:val="clear" w:color="auto" w:fill="FFFFFF"/>
        <w:suppressAutoHyphens w:val="0"/>
        <w:spacing w:after="150"/>
        <w:textAlignment w:val="auto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bookmarkEnd w:id="0"/>
    <w:p w:rsidR="002856F1" w:rsidRDefault="002856F1">
      <w:pPr>
        <w:pStyle w:val="a3"/>
        <w:shd w:val="clear" w:color="auto" w:fill="FFFFFF"/>
        <w:spacing w:before="0" w:after="150"/>
        <w:jc w:val="both"/>
        <w:rPr>
          <w:sz w:val="8"/>
        </w:rPr>
      </w:pPr>
    </w:p>
    <w:p w:rsidR="002856F1" w:rsidRDefault="00D713C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856F1" w:rsidRDefault="00D713C1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</w:t>
      </w:r>
      <w:r>
        <w:rPr>
          <w:rFonts w:ascii="Times New Roman" w:hAnsi="Times New Roman"/>
          <w:sz w:val="24"/>
          <w:szCs w:val="24"/>
        </w:rPr>
        <w:t>в</w:t>
      </w:r>
    </w:p>
    <w:p w:rsidR="002856F1" w:rsidRDefault="002856F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56F1" w:rsidRDefault="002856F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56F1" w:rsidRDefault="00D713C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25.10.2019 г. в 17:10 часа</w:t>
      </w:r>
    </w:p>
    <w:p w:rsidR="002856F1" w:rsidRDefault="002856F1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56F1" w:rsidRDefault="002856F1">
      <w:pPr>
        <w:spacing w:before="100" w:after="100"/>
        <w:jc w:val="both"/>
      </w:pPr>
    </w:p>
    <w:sectPr w:rsidR="002856F1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C1" w:rsidRDefault="00D713C1">
      <w:r>
        <w:separator/>
      </w:r>
    </w:p>
  </w:endnote>
  <w:endnote w:type="continuationSeparator" w:id="0">
    <w:p w:rsidR="00D713C1" w:rsidRDefault="00D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5" w:rsidRDefault="00D713C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701D2">
      <w:rPr>
        <w:noProof/>
      </w:rPr>
      <w:t>2</w:t>
    </w:r>
    <w:r>
      <w:fldChar w:fldCharType="end"/>
    </w:r>
  </w:p>
  <w:p w:rsidR="00587385" w:rsidRDefault="00D71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C1" w:rsidRDefault="00D713C1">
      <w:r>
        <w:rPr>
          <w:color w:val="000000"/>
        </w:rPr>
        <w:separator/>
      </w:r>
    </w:p>
  </w:footnote>
  <w:footnote w:type="continuationSeparator" w:id="0">
    <w:p w:rsidR="00D713C1" w:rsidRDefault="00D7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DF3"/>
    <w:multiLevelType w:val="multilevel"/>
    <w:tmpl w:val="49188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5870C96"/>
    <w:multiLevelType w:val="multilevel"/>
    <w:tmpl w:val="FD28AB8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6F1"/>
    <w:rsid w:val="002856F1"/>
    <w:rsid w:val="009701D2"/>
    <w:rsid w:val="00D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2019-10-25T12:44:00Z</cp:lastPrinted>
  <dcterms:created xsi:type="dcterms:W3CDTF">2019-10-25T14:03:00Z</dcterms:created>
  <dcterms:modified xsi:type="dcterms:W3CDTF">2019-10-25T14:03:00Z</dcterms:modified>
</cp:coreProperties>
</file>