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C" w:rsidRDefault="00B77EDB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B3AEC" w:rsidRDefault="00B77EDB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4B3AEC" w:rsidRDefault="004B3AEC">
      <w:pPr>
        <w:spacing w:before="100" w:after="100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4B3AEC" w:rsidRDefault="00B77EDB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102 -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25.10.2019 г.</w:t>
      </w:r>
    </w:p>
    <w:p w:rsidR="004B3AEC" w:rsidRDefault="004B3AEC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B3AEC" w:rsidRDefault="00B77EDB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Промени в състава на СИК в община Вършец във връзка с заявление вх.        № </w:t>
      </w:r>
      <w:r>
        <w:t>170/24.10.2019 г. от Ганка Борисова Тодорова за освобождаването и като член на СИК  № 121200004.</w:t>
      </w:r>
    </w:p>
    <w:p w:rsidR="004B3AEC" w:rsidRDefault="00B77EDB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Вършец, постъпи заявление с вх. № 170/24.10.2019 г. от </w:t>
      </w:r>
      <w:r>
        <w:rPr>
          <w:rFonts w:ascii="Times New Roman" w:hAnsi="Times New Roman"/>
          <w:sz w:val="24"/>
          <w:szCs w:val="24"/>
        </w:rPr>
        <w:t>Ганка Борисова Тодорова, ЕГН ********** с което моли да бъде освободена от състава на СИК № 1212</w:t>
      </w:r>
      <w:r>
        <w:rPr>
          <w:rFonts w:ascii="Times New Roman" w:hAnsi="Times New Roman"/>
          <w:sz w:val="24"/>
          <w:szCs w:val="24"/>
        </w:rPr>
        <w:t>00004, поради невъзможност да изпълнява задълженията си като член на СИК в изборния ден на 27.10.2019 г. Лицето е представител на партия „Воля“ в СИК № 121200004. Във връзка с изложеното ОИК-Вършец, следва да замени лицето в състава на СИК със резервен чле</w:t>
      </w:r>
      <w:r>
        <w:rPr>
          <w:rFonts w:ascii="Times New Roman" w:hAnsi="Times New Roman"/>
          <w:sz w:val="24"/>
          <w:szCs w:val="24"/>
        </w:rPr>
        <w:t>н от списъка с резервни членове на СИК на партия „Воля“.</w:t>
      </w:r>
    </w:p>
    <w:p w:rsidR="004B3AEC" w:rsidRDefault="00B77EDB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и на основание чл. 87, ал. 1, т. 6 от Изборния кодекс и Решение № 1029-МИ/10.09.2019 г. на ЦИК, ОИК - Вършец:</w:t>
      </w:r>
    </w:p>
    <w:p w:rsidR="004B3AEC" w:rsidRDefault="00B77EDB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B3AEC" w:rsidRDefault="00B77EDB">
      <w:p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121200004, гр. Вършец,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- </w:t>
      </w:r>
      <w:r>
        <w:rPr>
          <w:rFonts w:ascii="Times New Roman" w:hAnsi="Times New Roman"/>
          <w:sz w:val="24"/>
          <w:szCs w:val="24"/>
        </w:rPr>
        <w:t>Ганка Борисова</w:t>
      </w:r>
      <w:r>
        <w:rPr>
          <w:rFonts w:ascii="Times New Roman" w:hAnsi="Times New Roman"/>
          <w:sz w:val="24"/>
          <w:szCs w:val="24"/>
        </w:rPr>
        <w:t xml:space="preserve"> Тодорова, ЕГН **********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член и анулира издаденото удостоверение № 32/28.09.2019 г., като вместо нея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за член на СИК № 121200004 - Илия Петров Пенчев, ЕГН </w:t>
      </w:r>
      <w:r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като издава на лицето удостоверение за член на СИК съгласно Приложение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20-МИ от изборните книжа.</w:t>
      </w:r>
    </w:p>
    <w:p w:rsidR="004B3AEC" w:rsidRDefault="00B77EDB">
      <w:pPr>
        <w:suppressAutoHyphens w:val="0"/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4B3AEC" w:rsidRDefault="004B3AEC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B3AEC" w:rsidRDefault="00B77ED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B3AEC" w:rsidRDefault="00B77EDB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B3AEC" w:rsidRDefault="004B3AEC">
      <w:pPr>
        <w:spacing w:before="100" w:after="100"/>
        <w:jc w:val="both"/>
      </w:pPr>
    </w:p>
    <w:p w:rsidR="004B3AEC" w:rsidRDefault="00B77EDB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25.10.2019 г. в 17:10 часа</w:t>
      </w:r>
    </w:p>
    <w:p w:rsidR="004B3AEC" w:rsidRDefault="004B3AE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B3AEC" w:rsidRDefault="004B3AEC">
      <w:pPr>
        <w:spacing w:before="100" w:after="100"/>
        <w:jc w:val="both"/>
      </w:pPr>
    </w:p>
    <w:sectPr w:rsidR="004B3AEC">
      <w:footerReference w:type="default" r:id="rId7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DB" w:rsidRDefault="00B77EDB">
      <w:r>
        <w:separator/>
      </w:r>
    </w:p>
  </w:endnote>
  <w:endnote w:type="continuationSeparator" w:id="0">
    <w:p w:rsidR="00B77EDB" w:rsidRDefault="00B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9" w:rsidRDefault="00B77ED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46D8B">
      <w:rPr>
        <w:noProof/>
      </w:rPr>
      <w:t>1</w:t>
    </w:r>
    <w:r>
      <w:fldChar w:fldCharType="end"/>
    </w:r>
  </w:p>
  <w:p w:rsidR="006B58E9" w:rsidRDefault="00B77E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DB" w:rsidRDefault="00B77EDB">
      <w:r>
        <w:rPr>
          <w:color w:val="000000"/>
        </w:rPr>
        <w:separator/>
      </w:r>
    </w:p>
  </w:footnote>
  <w:footnote w:type="continuationSeparator" w:id="0">
    <w:p w:rsidR="00B77EDB" w:rsidRDefault="00B7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3AEC"/>
    <w:rsid w:val="00246D8B"/>
    <w:rsid w:val="004B3AEC"/>
    <w:rsid w:val="00B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2019-10-25T12:39:00Z</cp:lastPrinted>
  <dcterms:created xsi:type="dcterms:W3CDTF">2019-10-25T13:42:00Z</dcterms:created>
  <dcterms:modified xsi:type="dcterms:W3CDTF">2019-10-25T13:42:00Z</dcterms:modified>
</cp:coreProperties>
</file>