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89" w:rsidRDefault="00F971B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793989" w:rsidRDefault="00F971B7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93989" w:rsidRDefault="0079398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93989" w:rsidRDefault="00F971B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793989" w:rsidRDefault="00F971B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25.10.2019 г. от 13.30 ч.</w:t>
      </w:r>
    </w:p>
    <w:p w:rsidR="00793989" w:rsidRDefault="00F971B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93989" w:rsidRDefault="00F971B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101-МИ/24.10.2019 г.</w:t>
      </w:r>
    </w:p>
    <w:p w:rsidR="00793989" w:rsidRDefault="0079398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3989" w:rsidRDefault="00F971B7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промени в състава на СИК в община Вършец във връзка с заявление вх.№ 170/24.10.2019 г. от Ганка Борисова Тодорова за освобождаването и като член на СИК № 121200004.</w:t>
      </w:r>
    </w:p>
    <w:p w:rsidR="00793989" w:rsidRDefault="00F971B7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р</w:t>
      </w:r>
      <w:r>
        <w:t xml:space="preserve">егистриране на </w:t>
      </w:r>
      <w:proofErr w:type="spellStart"/>
      <w:r>
        <w:t>застъпници</w:t>
      </w:r>
      <w:proofErr w:type="spellEnd"/>
      <w:r>
        <w:t xml:space="preserve"> на партия ВОЛЯ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Вършец.</w:t>
      </w:r>
    </w:p>
    <w:p w:rsidR="00793989" w:rsidRDefault="00F971B7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за публикуване на списък на представителите на партия ГЕРБ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 г. в</w:t>
      </w:r>
      <w:r>
        <w:rPr>
          <w:rFonts w:ascii="Times New Roman" w:hAnsi="Times New Roman"/>
          <w:sz w:val="24"/>
          <w:szCs w:val="24"/>
        </w:rPr>
        <w:t xml:space="preserve"> община Вършец.</w:t>
      </w:r>
    </w:p>
    <w:p w:rsidR="00793989" w:rsidRDefault="00F971B7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Проект на решение за регистриране на </w:t>
      </w:r>
      <w:proofErr w:type="spellStart"/>
      <w:r>
        <w:t>застъпници</w:t>
      </w:r>
      <w:proofErr w:type="spellEnd"/>
      <w:r>
        <w:t xml:space="preserve"> на партия МИР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Вършец.</w:t>
      </w:r>
    </w:p>
    <w:p w:rsidR="00793989" w:rsidRDefault="00F971B7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793989" w:rsidRDefault="00793989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3989" w:rsidRDefault="00F971B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793989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71B7">
      <w:pPr>
        <w:spacing w:after="0" w:line="240" w:lineRule="auto"/>
      </w:pPr>
      <w:r>
        <w:separator/>
      </w:r>
    </w:p>
  </w:endnote>
  <w:endnote w:type="continuationSeparator" w:id="0">
    <w:p w:rsidR="00000000" w:rsidRDefault="00F9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71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9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69F"/>
    <w:multiLevelType w:val="multilevel"/>
    <w:tmpl w:val="08285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989"/>
    <w:rsid w:val="00613020"/>
    <w:rsid w:val="00793989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2019-10-25T10:32:00Z</cp:lastPrinted>
  <dcterms:created xsi:type="dcterms:W3CDTF">2019-10-25T10:31:00Z</dcterms:created>
  <dcterms:modified xsi:type="dcterms:W3CDTF">2019-10-25T10:32:00Z</dcterms:modified>
</cp:coreProperties>
</file>