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C" w:rsidRDefault="00E144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62F0C" w:rsidRDefault="00E1440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62F0C" w:rsidRDefault="00E14406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24.10.2019 г.</w:t>
      </w:r>
    </w:p>
    <w:p w:rsidR="00062F0C" w:rsidRDefault="00062F0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62F0C" w:rsidRDefault="00E14406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Публикуване на списък на представителите на партия „Българска нова демокрация“ в изборите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062F0C" w:rsidRDefault="00E14406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списък на упълномощените представители вх. № 166/23.10.2019 г., подаден в 15.15 ч.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Радослав Тодоров Радков пълномощник на партия „БЪЛГАРСКА НОВА ДЕМОКРАЦИЯ“, за 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 в община Вършец.</w:t>
      </w:r>
    </w:p>
    <w:p w:rsidR="00062F0C" w:rsidRDefault="00E14406">
      <w:pPr>
        <w:shd w:val="clear" w:color="auto" w:fill="FFFFFF"/>
        <w:suppressAutoHyphens w:val="0"/>
        <w:spacing w:after="150" w:line="240" w:lineRule="auto"/>
        <w:ind w:firstLine="36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списъка са приложени: </w:t>
      </w:r>
    </w:p>
    <w:p w:rsidR="00062F0C" w:rsidRDefault="00E14406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седател и представляващ партия „Българска нова демокрация“, уп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ълномощава Вал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62F0C" w:rsidRDefault="00E14406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62F0C" w:rsidRDefault="00E1440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ОИК-Вършец констатира, че за 17 /седемнадесетте/ броя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са изпълнени изискванията на чл.124, 125 и 126 от ИК.</w:t>
      </w:r>
    </w:p>
    <w:p w:rsidR="00062F0C" w:rsidRDefault="00E14406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Вършец.</w:t>
      </w:r>
    </w:p>
    <w:p w:rsidR="00062F0C" w:rsidRDefault="00E14406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062F0C" w:rsidRDefault="00E1440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телите /Приложение № 78 – МИ от изборните книжа/, списъка на представителите на 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тия „Българска нова демокрация“ , при спазване изискванията на Закона за защи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данни, както следва: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6881"/>
        <w:gridCol w:w="1843"/>
      </w:tblGrid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НИКОЛОВА ДАМЯНОВА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НЕНОВ ГАРЧЕВ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 ИВАНОВ ГЕРАСИМОВ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 ЦВЕТКОВА ТОНЧОВСКА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ДИМИТРОВА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ГЕОРГИЕВА БОГДАНОВА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ТАНКА МАРКОВА ПЕТКОВА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СЛАВЧЕВ ТОДОРОВ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КРАСИМИРОВ ИВАНОВ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АНТОАНЕТА ВИТАНОВА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 КАМЕНОВ МИЦИН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</w:t>
            </w:r>
            <w:r>
              <w:rPr>
                <w:rFonts w:ascii="Times New Roman" w:hAnsi="Times New Roman"/>
                <w:sz w:val="24"/>
                <w:szCs w:val="24"/>
              </w:rPr>
              <w:t>ДИМИТРОВ ЛЕЧЕВ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 ИЛИЕВА СТОЙЧЕВА-АНТОНОВА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ПЕТРАНА ДИМОВА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ДИМКА ИЛИЕВА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ЗАМФИРОВ ГЕОРГИЕВ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062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F0C" w:rsidRDefault="00E1440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ДЕЯН ЙОТОВ МАЗАДЖИЕВ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2F0C" w:rsidRDefault="00E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062F0C" w:rsidRDefault="00062F0C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F0C" w:rsidRDefault="00E14406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  подлежи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062F0C" w:rsidRDefault="00062F0C">
      <w:pPr>
        <w:pStyle w:val="a3"/>
        <w:shd w:val="clear" w:color="auto" w:fill="FFFFFF"/>
        <w:spacing w:before="0" w:after="150"/>
        <w:jc w:val="both"/>
      </w:pPr>
    </w:p>
    <w:p w:rsidR="00062F0C" w:rsidRDefault="00E1440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62F0C" w:rsidRDefault="00E1440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62F0C" w:rsidRDefault="00062F0C">
      <w:pPr>
        <w:spacing w:before="100" w:after="100" w:line="240" w:lineRule="auto"/>
        <w:jc w:val="both"/>
      </w:pPr>
    </w:p>
    <w:p w:rsidR="00062F0C" w:rsidRDefault="00E1440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24.10.2019 г. в 17:30 часа</w:t>
      </w:r>
    </w:p>
    <w:p w:rsidR="00062F0C" w:rsidRDefault="00062F0C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F0C" w:rsidRDefault="00062F0C">
      <w:pPr>
        <w:shd w:val="clear" w:color="auto" w:fill="FFFFFF"/>
        <w:suppressAutoHyphens w:val="0"/>
        <w:spacing w:after="150" w:line="240" w:lineRule="auto"/>
        <w:jc w:val="both"/>
      </w:pPr>
    </w:p>
    <w:p w:rsidR="00062F0C" w:rsidRDefault="00062F0C">
      <w:pPr>
        <w:spacing w:before="100" w:after="100" w:line="240" w:lineRule="auto"/>
        <w:jc w:val="center"/>
      </w:pPr>
    </w:p>
    <w:sectPr w:rsidR="00062F0C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06" w:rsidRDefault="00E14406">
      <w:pPr>
        <w:spacing w:after="0" w:line="240" w:lineRule="auto"/>
      </w:pPr>
      <w:r>
        <w:separator/>
      </w:r>
    </w:p>
  </w:endnote>
  <w:endnote w:type="continuationSeparator" w:id="0">
    <w:p w:rsidR="00E14406" w:rsidRDefault="00E1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E6" w:rsidRDefault="00E1440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76071">
      <w:rPr>
        <w:noProof/>
      </w:rPr>
      <w:t>1</w:t>
    </w:r>
    <w:r>
      <w:fldChar w:fldCharType="end"/>
    </w:r>
  </w:p>
  <w:p w:rsidR="000913E6" w:rsidRDefault="00E14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06" w:rsidRDefault="00E14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4406" w:rsidRDefault="00E1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868"/>
    <w:multiLevelType w:val="multilevel"/>
    <w:tmpl w:val="691C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0C"/>
    <w:rsid w:val="00062F0C"/>
    <w:rsid w:val="00E14406"/>
    <w:rsid w:val="00E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2019-10-24T13:56:00Z</cp:lastPrinted>
  <dcterms:created xsi:type="dcterms:W3CDTF">2019-10-24T15:28:00Z</dcterms:created>
  <dcterms:modified xsi:type="dcterms:W3CDTF">2019-10-24T15:28:00Z</dcterms:modified>
</cp:coreProperties>
</file>