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CB" w:rsidRDefault="00577D7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2942CB" w:rsidRDefault="00577D7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942CB" w:rsidRDefault="002942C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942CB" w:rsidRDefault="00577D7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99-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24.10.2019 г.</w:t>
      </w:r>
    </w:p>
    <w:p w:rsidR="002942CB" w:rsidRDefault="002942C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2942CB" w:rsidRDefault="00577D72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Публикуване на списък на упълномощените представителите на партия „Движение за права и </w:t>
      </w:r>
      <w:r>
        <w:t>свободи“ в изборите за общински съветници и кметове на 27.10.2019 г. в община Вършец.</w:t>
      </w:r>
    </w:p>
    <w:p w:rsidR="002942CB" w:rsidRDefault="00577D72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Вършец постъпи списък вх. № 165/23.10.2019 г., подаден в 12.35 ч. от Мустафа Сали Карадайъ,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чрез пълномощника Валери Тимов Георгиев - Областен председател на ДПС,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които е преупълномощил Васил Георгиев Замфиров да представлява партията за участие в изборите за общински съветници и кметове на 27.10.2019 г. в община Вършец. Списъка съдържа имената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упълномощените представители на </w:t>
      </w:r>
      <w:r>
        <w:rPr>
          <w:rFonts w:ascii="Times New Roman" w:hAnsi="Times New Roman"/>
          <w:sz w:val="24"/>
          <w:szCs w:val="24"/>
        </w:rPr>
        <w:t>партия „Движение за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участие в изборите за общински съветници и за кметове на 27 октомври 2019 г.. в община Вършец.</w:t>
      </w:r>
    </w:p>
    <w:p w:rsidR="002942CB" w:rsidRDefault="00577D72">
      <w:pPr>
        <w:shd w:val="clear" w:color="auto" w:fill="FFFFFF"/>
        <w:suppressAutoHyphens w:val="0"/>
        <w:spacing w:after="150" w:line="240" w:lineRule="auto"/>
        <w:ind w:firstLine="36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Към списъка са приложени: </w:t>
      </w:r>
    </w:p>
    <w:p w:rsidR="002942CB" w:rsidRDefault="00577D72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118./07.08.2019 г., с което Мустафа Сали Карадайъ в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чеството му на председател и представляващ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ДПС, упълномощава Тихомир Гр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горов Трифонов да представлява партията на територията на област Монтана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рите за общински съветници и за кметове на 27 октомври 2019 г.;</w:t>
      </w:r>
    </w:p>
    <w:p w:rsidR="002942CB" w:rsidRDefault="00577D72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№ 118-03/14.08.2019 г., с което Тихомир Григоров Трифонов,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еупълномощава  Васил Георгиев Замфиров да представлява ПП ДПС на територ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ята на община Вършец в изборите за общински съветници и за кметове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</w:p>
    <w:p w:rsidR="002942CB" w:rsidRDefault="00577D7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След извършена проверка ОИК-Вършец констатира, че за 15 /петнадесет/ броя упълн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мощени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представители са изпълнени изискванията на чл.124, 125 и 126 от ИК.</w:t>
      </w:r>
    </w:p>
    <w:p w:rsidR="002942CB" w:rsidRDefault="00577D72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Вършец.</w:t>
      </w:r>
    </w:p>
    <w:p w:rsidR="002942CB" w:rsidRDefault="00577D72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2942CB" w:rsidRDefault="00577D7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телите /Приложение № 78 – МИ от изборните книжа/, списъка на представителите на па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тия „Движение за права и свободи“ , при спазване изискванията на Закона за защита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личните данни, както следва:</w:t>
      </w:r>
    </w:p>
    <w:tbl>
      <w:tblPr>
        <w:tblW w:w="9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881"/>
        <w:gridCol w:w="1843"/>
      </w:tblGrid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Иванов Петров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 Владов Каменов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Петранка Йорданова Гуцина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Ваня Тодорова Петрова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Георги Миланов Найденов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Филев Атанасов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Валентинова Славова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Валентин Христов Савов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Лъчезар Георгиев Николов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Беата Георгиева Бончева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Димитринка Иванова Стоянова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Мирослава Илиева Йончева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Светлана Велиславова Кирилова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Митка Петрова Антонова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  <w:tr w:rsidR="002942CB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942CB" w:rsidRDefault="00577D72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Радослава Павлова Каменова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942CB" w:rsidRDefault="00577D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**********</w:t>
            </w:r>
          </w:p>
        </w:tc>
      </w:tr>
    </w:tbl>
    <w:p w:rsidR="002942CB" w:rsidRDefault="002942CB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42CB" w:rsidRDefault="00577D72">
      <w:pPr>
        <w:shd w:val="clear" w:color="auto" w:fill="FFFFFF"/>
        <w:suppressAutoHyphens w:val="0"/>
        <w:spacing w:after="150" w:line="240" w:lineRule="auto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избирателна комисия.</w:t>
      </w:r>
    </w:p>
    <w:bookmarkEnd w:id="0"/>
    <w:p w:rsidR="002942CB" w:rsidRDefault="002942CB">
      <w:pPr>
        <w:pStyle w:val="a3"/>
        <w:shd w:val="clear" w:color="auto" w:fill="FFFFFF"/>
        <w:spacing w:before="0" w:after="150"/>
        <w:jc w:val="both"/>
      </w:pPr>
    </w:p>
    <w:p w:rsidR="002942CB" w:rsidRDefault="00577D7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2942CB" w:rsidRDefault="00577D7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2942CB" w:rsidRDefault="002942C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42CB" w:rsidRDefault="00577D7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24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.10.2019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17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 часа</w:t>
      </w:r>
    </w:p>
    <w:p w:rsidR="002942CB" w:rsidRDefault="002942C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942CB" w:rsidRDefault="002942CB">
      <w:pPr>
        <w:shd w:val="clear" w:color="auto" w:fill="FFFFFF"/>
        <w:suppressAutoHyphens w:val="0"/>
        <w:spacing w:after="150" w:line="240" w:lineRule="auto"/>
        <w:jc w:val="both"/>
      </w:pPr>
    </w:p>
    <w:sectPr w:rsidR="002942CB">
      <w:footerReference w:type="default" r:id="rId8"/>
      <w:pgSz w:w="11906" w:h="16838"/>
      <w:pgMar w:top="284" w:right="991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72" w:rsidRDefault="00577D72">
      <w:pPr>
        <w:spacing w:after="0" w:line="240" w:lineRule="auto"/>
      </w:pPr>
      <w:r>
        <w:separator/>
      </w:r>
    </w:p>
  </w:endnote>
  <w:endnote w:type="continuationSeparator" w:id="0">
    <w:p w:rsidR="00577D72" w:rsidRDefault="0057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C9" w:rsidRDefault="00577D7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D0F16">
      <w:rPr>
        <w:noProof/>
      </w:rPr>
      <w:t>2</w:t>
    </w:r>
    <w:r>
      <w:fldChar w:fldCharType="end"/>
    </w:r>
  </w:p>
  <w:p w:rsidR="007855C9" w:rsidRDefault="00577D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72" w:rsidRDefault="00577D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77D72" w:rsidRDefault="0057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55C8"/>
    <w:multiLevelType w:val="multilevel"/>
    <w:tmpl w:val="1D34C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2CB"/>
    <w:rsid w:val="002942CB"/>
    <w:rsid w:val="00577D72"/>
    <w:rsid w:val="005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2019-10-24T13:33:00Z</cp:lastPrinted>
  <dcterms:created xsi:type="dcterms:W3CDTF">2019-10-24T15:27:00Z</dcterms:created>
  <dcterms:modified xsi:type="dcterms:W3CDTF">2019-10-24T15:27:00Z</dcterms:modified>
</cp:coreProperties>
</file>