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C9" w:rsidRDefault="00D4051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BD27C9" w:rsidRDefault="00D4051B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BD27C9" w:rsidRDefault="00D4051B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98 -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24.10.2019 г.</w:t>
      </w:r>
    </w:p>
    <w:p w:rsidR="00BD27C9" w:rsidRDefault="00BD27C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BD27C9" w:rsidRDefault="00D4051B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 на партия „Движение за права и свободи“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 в община Вършец.</w:t>
      </w:r>
    </w:p>
    <w:p w:rsidR="00BD27C9" w:rsidRDefault="00D4051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ОИК – Вършец постъпи заявление вх. № 3/23.10.2019 г., подадено в 12.20 ч. във вход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щия регистър за регистрация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Мустафа Сали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чрез пълномощника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алери Тимов Георгиев - Областен председател на ДПС, които 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преупълномощил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Васил Георгиев Замфиров да представлява партията за участие в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г. в община Вършец.     С заявлението /приложение № 73-МИ/ е зая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вена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17 /седемнадесет/ броя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на кандидатската листа за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„Движ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ние за права и свободи“ при 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на 27 октомври 2019 г.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Вършец.</w:t>
      </w:r>
    </w:p>
    <w:p w:rsidR="00BD27C9" w:rsidRDefault="00D4051B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BD27C9" w:rsidRDefault="00D4051B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Попълнени от кандидат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декларации приложение № 75-МИ от избо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ните книжа – 17 бр. /седемнадесет бр./.</w:t>
      </w:r>
    </w:p>
    <w:p w:rsidR="00BD27C9" w:rsidRDefault="00D4051B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на хартиен и технически носител, съдържащ имената и  ЕГН на заявените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1 бр. /един 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р./.</w:t>
      </w:r>
    </w:p>
    <w:p w:rsidR="00BD27C9" w:rsidRDefault="00D4051B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№ 118./07.08.2019 г., с което Мустафа Сали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чеството му на председател и представляващ ПП ДПС, упълномощава Тихомир Гр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горов Трифонов да представлява партията на територията на област Монтана в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г.;</w:t>
      </w:r>
    </w:p>
    <w:p w:rsidR="00BD27C9" w:rsidRDefault="00D4051B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№ 118-03/14.08.2019 г., с което Тихомир Григоров Трифонов,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  Васил Георгиев Замфиров да представлява ПП ДПС на територ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ята на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кметове на 27 окто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ври 2019 г.</w:t>
      </w:r>
    </w:p>
    <w:p w:rsidR="00BD27C9" w:rsidRDefault="00D4051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 След извършена проверка ОИК-Вършец констатира, че за 17 /седемнадесетте/ броя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са изпълнени изискванията на чл. 117 и чл. 118 от ИК.</w:t>
      </w:r>
    </w:p>
    <w:p w:rsidR="00BD27C9" w:rsidRDefault="00D4051B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чл.87, ал. 1, т. 18,  във връзка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 с чл. 117, ал. 4 и чл. 118, ал. 2 от ИК и Решение № 1080-МИ/12.09.2019 г. на ЦИК, ОИК-Вършец</w:t>
      </w:r>
    </w:p>
    <w:p w:rsidR="00BD27C9" w:rsidRDefault="00D4051B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BD27C9" w:rsidRDefault="00D4051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„Движение за права и свободи“,                       17 /седемнадесет/ броя за участие в изборите за общински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в община Вършец, както следва:</w:t>
      </w:r>
    </w:p>
    <w:tbl>
      <w:tblPr>
        <w:tblW w:w="9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241"/>
        <w:gridCol w:w="2414"/>
      </w:tblGrid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 Стефанова Стоянова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 Костов Петков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Георгиева Арсенова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Ивайло Петров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Петър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Росица Цветкова Томова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Ивайлова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Гарчева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Денислава Матеева Иванова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Вася Борисова Каменова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Димитрова Якимова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Борислава Деянова Борисова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Кристофор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Цветелинов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Милка Георгиева Войнова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Огнян Борисов Илиев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Йорданка Георгиева Иванова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C9" w:rsidRDefault="00D4051B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Момчило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Савич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27C9" w:rsidRDefault="00D405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BD27C9" w:rsidRDefault="00D4051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лицата се издават удостоверения съгласно Приложение № 79-МИ от изборните книжа за регистрирани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„Движение за права и свободи“.</w:t>
      </w:r>
    </w:p>
    <w:p w:rsidR="00BD27C9" w:rsidRDefault="00D4051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Имената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„Движение за права и свободи“ се публикуват на интернет страницата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ОИК-Вършец в регистър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   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27.10.2019 г., съгласно Приложение № 77-МИ от изборните книжа.</w:t>
      </w:r>
    </w:p>
    <w:p w:rsidR="00BD27C9" w:rsidRDefault="00D4051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BD27C9" w:rsidRDefault="00D4051B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BD27C9" w:rsidRDefault="00D4051B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BD27C9" w:rsidRDefault="00BD27C9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27C9" w:rsidRDefault="00D4051B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24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.10.2019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BD27C9" w:rsidRDefault="00BD27C9">
      <w:pPr>
        <w:spacing w:before="100" w:after="100" w:line="240" w:lineRule="auto"/>
        <w:jc w:val="both"/>
      </w:pPr>
    </w:p>
    <w:sectPr w:rsidR="00BD27C9">
      <w:footerReference w:type="default" r:id="rId8"/>
      <w:pgSz w:w="11906" w:h="16838"/>
      <w:pgMar w:top="284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1B" w:rsidRDefault="00D4051B">
      <w:pPr>
        <w:spacing w:after="0" w:line="240" w:lineRule="auto"/>
      </w:pPr>
      <w:r>
        <w:separator/>
      </w:r>
    </w:p>
  </w:endnote>
  <w:endnote w:type="continuationSeparator" w:id="0">
    <w:p w:rsidR="00D4051B" w:rsidRDefault="00D4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AB" w:rsidRDefault="00D4051B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C17BBA">
      <w:rPr>
        <w:noProof/>
      </w:rPr>
      <w:t>1</w:t>
    </w:r>
    <w:r>
      <w:fldChar w:fldCharType="end"/>
    </w:r>
  </w:p>
  <w:p w:rsidR="00F933AB" w:rsidRDefault="00D40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1B" w:rsidRDefault="00D405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051B" w:rsidRDefault="00D4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8DD"/>
    <w:multiLevelType w:val="multilevel"/>
    <w:tmpl w:val="C8424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80D2D39"/>
    <w:multiLevelType w:val="multilevel"/>
    <w:tmpl w:val="4730593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7C9"/>
    <w:rsid w:val="00BD27C9"/>
    <w:rsid w:val="00C17BBA"/>
    <w:rsid w:val="00D4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2019-10-24T11:48:00Z</cp:lastPrinted>
  <dcterms:created xsi:type="dcterms:W3CDTF">2019-10-24T15:17:00Z</dcterms:created>
  <dcterms:modified xsi:type="dcterms:W3CDTF">2019-10-24T15:17:00Z</dcterms:modified>
</cp:coreProperties>
</file>