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AB" w:rsidRDefault="001000F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7C50AB" w:rsidRDefault="001000F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C50AB" w:rsidRDefault="001000F6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96-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22.10.2019 г.</w:t>
      </w:r>
    </w:p>
    <w:p w:rsidR="007C50AB" w:rsidRDefault="007C50AB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7C50AB" w:rsidRDefault="001000F6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Определяне на членове на Общинска избирателна комисия - Вършец за предаване на избирателните </w:t>
      </w:r>
      <w:r>
        <w:t xml:space="preserve">списъци на ТЗ на ГД ГРАО, гр.Монтана след произвеждане на избори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 в община Вършец</w:t>
      </w:r>
    </w:p>
    <w:p w:rsidR="007C50AB" w:rsidRDefault="001000F6">
      <w:pPr>
        <w:pStyle w:val="a3"/>
        <w:shd w:val="clear" w:color="auto" w:fill="FFFFFF"/>
        <w:spacing w:before="0" w:after="150"/>
        <w:jc w:val="both"/>
      </w:pPr>
      <w:r>
        <w:t>Съгласно т. 21 от Решение № 1129-МИ от 18.09.2019 г. на ЦИК в</w:t>
      </w:r>
      <w:r>
        <w:rPr>
          <w:shd w:val="clear" w:color="auto" w:fill="FFFFFF"/>
        </w:rPr>
        <w:t xml:space="preserve"> 3-дневен срок от приключване на гласуването за общински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съветници</w:t>
      </w:r>
      <w:proofErr w:type="spellEnd"/>
      <w:r>
        <w:rPr>
          <w:shd w:val="clear" w:color="auto" w:fill="FFFFFF"/>
        </w:rPr>
        <w:t xml:space="preserve">, за първи тур и при евентуален втори тур на изборите за кмет ОИК предава по опис с протокол на ТЗ на ГД ГРАО пликовете с книжата в тях, за извършване на проверка за гласуване в нарушение на правилата на ИК и други нарушения на ИК. Протоколът се </w:t>
      </w:r>
      <w:r>
        <w:rPr>
          <w:shd w:val="clear" w:color="auto" w:fill="FFFFFF"/>
        </w:rPr>
        <w:t>подписва от длъжностното лице на ТЗ на ГД ГРАО и от поне трима членове на ОИК от различни партии и/или коалиции, определени с решение на ОИК.</w:t>
      </w:r>
    </w:p>
    <w:p w:rsidR="007C50AB" w:rsidRDefault="001000F6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изложеното и на основание чл. 87, ал. 1, т. 1 от Изборния кодекс и т. 1 и т. 21 от Решение № 1129-МИ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18.09.2019 г. на Централната избирателна комисия, Общинска избирателна комисия - Вършец.</w:t>
      </w:r>
    </w:p>
    <w:p w:rsidR="007C50AB" w:rsidRDefault="001000F6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C50AB" w:rsidRDefault="001000F6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    1. Определя членове на Общинска избирателна комисия - Вършец, които да предадат по опис с протокол на ТЗ на ГД ГРАО, гр.Монтана, пликовете по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1 в срока по т. 21 от Решение № 1129-МИ от 18.09.2019 г. на ЦИК с книжата в тях не по-късно от 31 октомври 2019 г. (за първи тур) и 07 ноември 2019 г. (за втори тур), както следва: </w:t>
      </w:r>
    </w:p>
    <w:p w:rsidR="007C50AB" w:rsidRDefault="001000F6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>Никола Миланов Димитров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секретар на ОИК – Вършец</w:t>
      </w:r>
    </w:p>
    <w:p w:rsidR="007C50AB" w:rsidRDefault="001000F6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Андреева – член на ОИК - Вършец </w:t>
      </w:r>
    </w:p>
    <w:p w:rsidR="007C50AB" w:rsidRDefault="001000F6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Галя Василева Георгиева – член на ОИК - Вършец</w:t>
      </w:r>
    </w:p>
    <w:p w:rsidR="007C50AB" w:rsidRDefault="001000F6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    2. За предаването на списъците по т. 1 от настоящото решение се съставя протокол в 2 /два/ екземпляра между представителите на Общинска избирателна комисия -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представителите на ТЗ ГРАО – Монтана.</w:t>
      </w:r>
    </w:p>
    <w:p w:rsidR="007C50AB" w:rsidRDefault="001000F6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Це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тралната избирателна комисия.</w:t>
      </w:r>
    </w:p>
    <w:p w:rsidR="007C50AB" w:rsidRDefault="001000F6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7C50AB" w:rsidRDefault="001000F6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7C50AB" w:rsidRDefault="007C50AB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50AB" w:rsidRDefault="001000F6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ОИК 1212 на 22.10.2019 г. в 16:45 часа</w:t>
      </w:r>
    </w:p>
    <w:p w:rsidR="007C50AB" w:rsidRDefault="007C50AB">
      <w:pPr>
        <w:spacing w:before="100" w:after="100" w:line="240" w:lineRule="auto"/>
        <w:jc w:val="both"/>
      </w:pPr>
    </w:p>
    <w:sectPr w:rsidR="007C50AB">
      <w:footerReference w:type="default" r:id="rId8"/>
      <w:pgSz w:w="11906" w:h="16838"/>
      <w:pgMar w:top="284" w:right="99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F6" w:rsidRDefault="001000F6">
      <w:pPr>
        <w:spacing w:after="0" w:line="240" w:lineRule="auto"/>
      </w:pPr>
      <w:r>
        <w:separator/>
      </w:r>
    </w:p>
  </w:endnote>
  <w:endnote w:type="continuationSeparator" w:id="0">
    <w:p w:rsidR="001000F6" w:rsidRDefault="0010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5A" w:rsidRDefault="001000F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1447A">
      <w:rPr>
        <w:noProof/>
      </w:rPr>
      <w:t>1</w:t>
    </w:r>
    <w:r>
      <w:fldChar w:fldCharType="end"/>
    </w:r>
  </w:p>
  <w:p w:rsidR="00B5585A" w:rsidRDefault="001000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F6" w:rsidRDefault="001000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00F6" w:rsidRDefault="0010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3F98"/>
    <w:multiLevelType w:val="multilevel"/>
    <w:tmpl w:val="CA547B2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50AB"/>
    <w:rsid w:val="001000F6"/>
    <w:rsid w:val="007C50AB"/>
    <w:rsid w:val="00B1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2019-10-22T13:18:00Z</cp:lastPrinted>
  <dcterms:created xsi:type="dcterms:W3CDTF">2019-10-22T13:37:00Z</dcterms:created>
  <dcterms:modified xsi:type="dcterms:W3CDTF">2019-10-22T13:37:00Z</dcterms:modified>
</cp:coreProperties>
</file>