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E" w:rsidRDefault="00E56748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8D50DE" w:rsidRDefault="00E56748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8D50DE" w:rsidRDefault="008D50D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D50DE" w:rsidRDefault="00E5674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8D50DE" w:rsidRDefault="00E5674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22.10.2019 г. от 14.00 ч.</w:t>
      </w:r>
    </w:p>
    <w:p w:rsidR="008D50DE" w:rsidRDefault="00E5674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D50DE" w:rsidRDefault="00E5674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94-МИ/21.10.2019 г.</w:t>
      </w:r>
    </w:p>
    <w:p w:rsidR="008D50DE" w:rsidRDefault="008D50DE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0DE" w:rsidRDefault="00E56748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 на решение за публикуване на списък на представителите на ВМРО „Българско национално движение“ в изборите за общински съветници и кметове на 27.10.2019 г. в община Вършец.</w:t>
      </w:r>
    </w:p>
    <w:p w:rsidR="008D50DE" w:rsidRDefault="00E56748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 на решение за определян</w:t>
      </w:r>
      <w:r>
        <w:rPr>
          <w:rFonts w:ascii="Times New Roman" w:hAnsi="Times New Roman"/>
          <w:sz w:val="24"/>
          <w:szCs w:val="24"/>
        </w:rPr>
        <w:t>е на членове на Общинска избирателна комисия - Вършец за предаване на избирателните списъци на ТЗ на ГД ГРАО, гр.Монтана след произвеждане на избори за общински съветници и за кметове на 27 октомври 2019 г. в община Вършец.</w:t>
      </w:r>
    </w:p>
    <w:p w:rsidR="008D50DE" w:rsidRDefault="00E56748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 на решение за регистрация</w:t>
      </w:r>
      <w:r>
        <w:rPr>
          <w:rFonts w:ascii="Times New Roman" w:hAnsi="Times New Roman"/>
          <w:sz w:val="24"/>
          <w:szCs w:val="24"/>
        </w:rPr>
        <w:t xml:space="preserve"> на застъпници на партия „Българска нова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мокрация“ в изборите за общински съветници и кметове на 27.10.2019 г.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щина Вършец. </w:t>
      </w:r>
    </w:p>
    <w:p w:rsidR="008D50DE" w:rsidRDefault="00E56748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8D50DE" w:rsidRDefault="008D50DE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0DE" w:rsidRDefault="00E56748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8D50DE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6748">
      <w:pPr>
        <w:spacing w:after="0" w:line="240" w:lineRule="auto"/>
      </w:pPr>
      <w:r>
        <w:separator/>
      </w:r>
    </w:p>
  </w:endnote>
  <w:endnote w:type="continuationSeparator" w:id="0">
    <w:p w:rsidR="00000000" w:rsidRDefault="00E5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67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5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6A4F"/>
    <w:multiLevelType w:val="multilevel"/>
    <w:tmpl w:val="5CF8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50DE"/>
    <w:rsid w:val="008D50DE"/>
    <w:rsid w:val="00E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2019-10-21T10:21:00Z</cp:lastPrinted>
  <dcterms:created xsi:type="dcterms:W3CDTF">2019-10-22T10:35:00Z</dcterms:created>
  <dcterms:modified xsi:type="dcterms:W3CDTF">2019-10-22T10:35:00Z</dcterms:modified>
</cp:coreProperties>
</file>