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3F" w:rsidRDefault="000B4362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5C653F" w:rsidRDefault="000B4362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5C653F" w:rsidRDefault="005C653F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C653F" w:rsidRDefault="000B4362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92-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21.10.2019 г.</w:t>
      </w:r>
    </w:p>
    <w:p w:rsidR="005C653F" w:rsidRDefault="005C653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12"/>
          <w:szCs w:val="24"/>
          <w:lang w:eastAsia="bg-BG"/>
        </w:rPr>
      </w:pPr>
    </w:p>
    <w:p w:rsidR="005C653F" w:rsidRDefault="000B4362">
      <w:pPr>
        <w:pStyle w:val="a3"/>
        <w:shd w:val="clear" w:color="auto" w:fill="FFFFFF"/>
        <w:spacing w:before="0" w:after="150"/>
        <w:jc w:val="both"/>
      </w:pPr>
      <w:r>
        <w:rPr>
          <w:b/>
        </w:rPr>
        <w:t>ОТНОСНО:</w:t>
      </w:r>
      <w:r>
        <w:t xml:space="preserve"> Определяне на членове на ОИК – Вършец, които да получи от Областна администрация – Монтана </w:t>
      </w:r>
      <w:r>
        <w:t xml:space="preserve">на 24.10.2019 г., изборните книжа и материали за провеждане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5C653F" w:rsidRDefault="000B4362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получаване на изборните книжа и материали за община Вършец от </w:t>
      </w:r>
      <w:r>
        <w:rPr>
          <w:rFonts w:ascii="Times New Roman" w:hAnsi="Times New Roman"/>
          <w:sz w:val="24"/>
          <w:szCs w:val="24"/>
        </w:rPr>
        <w:t>Областна администрация – Монтана на 24.10.2019 г. за провежд</w:t>
      </w:r>
      <w:r>
        <w:rPr>
          <w:rFonts w:ascii="Times New Roman" w:hAnsi="Times New Roman"/>
          <w:sz w:val="24"/>
          <w:szCs w:val="24"/>
        </w:rPr>
        <w:t xml:space="preserve">ане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27.10.2019 г. на основание чл. 87, ал. 1, т. 1 от Изборния кодекс,          Общинската избирателна комисия – Вършец,</w:t>
      </w:r>
    </w:p>
    <w:p w:rsidR="005C653F" w:rsidRDefault="005C653F">
      <w:pPr>
        <w:shd w:val="clear" w:color="auto" w:fill="FFFFFF"/>
        <w:suppressAutoHyphens w:val="0"/>
        <w:spacing w:after="150" w:line="240" w:lineRule="auto"/>
        <w:jc w:val="both"/>
        <w:textAlignment w:val="auto"/>
      </w:pPr>
    </w:p>
    <w:p w:rsidR="005C653F" w:rsidRDefault="000B4362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C653F" w:rsidRDefault="005C653F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5C653F" w:rsidRDefault="000B4362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           ОПРЕДЕЛЯ – </w:t>
      </w:r>
      <w:r>
        <w:t>Петър Страхилов Петров, ЕГН **********, Виолета Иванова</w:t>
      </w:r>
      <w:r>
        <w:t xml:space="preserve"> </w:t>
      </w:r>
      <w:proofErr w:type="spellStart"/>
      <w:r>
        <w:t>Иванова</w:t>
      </w:r>
      <w:proofErr w:type="spellEnd"/>
      <w:r>
        <w:t>, ЕГН **********</w:t>
      </w:r>
      <w:r>
        <w:rPr>
          <w:b/>
        </w:rPr>
        <w:t xml:space="preserve"> </w:t>
      </w:r>
      <w:r>
        <w:t xml:space="preserve">членове на ОИК – Вършец, които да получат изборните книжа и материали за община Вършец от Областна администрация – Монтана на 24.10.2019 г., както и да подпишат </w:t>
      </w:r>
      <w:proofErr w:type="spellStart"/>
      <w:r>
        <w:t>приемо</w:t>
      </w:r>
      <w:proofErr w:type="spellEnd"/>
      <w:r>
        <w:t xml:space="preserve"> – предавателен протокол за получаване на изборните книжа и мате</w:t>
      </w:r>
      <w:r>
        <w:t xml:space="preserve">риали във връзка с провеждане на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5C653F" w:rsidRDefault="000B4362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комисия.</w:t>
      </w:r>
    </w:p>
    <w:bookmarkEnd w:id="0"/>
    <w:p w:rsidR="005C653F" w:rsidRDefault="005C653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653F" w:rsidRDefault="000B436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5C653F" w:rsidRDefault="000B4362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5C653F" w:rsidRDefault="005C653F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653F" w:rsidRDefault="000B4362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21.10.2019 г. в 16:00 часа</w:t>
      </w:r>
    </w:p>
    <w:p w:rsidR="005C653F" w:rsidRDefault="005C653F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653F" w:rsidRDefault="005C653F">
      <w:pPr>
        <w:shd w:val="clear" w:color="auto" w:fill="FFFFFF"/>
        <w:suppressAutoHyphens w:val="0"/>
        <w:spacing w:after="150" w:line="240" w:lineRule="auto"/>
        <w:jc w:val="both"/>
      </w:pPr>
    </w:p>
    <w:sectPr w:rsidR="005C653F">
      <w:footerReference w:type="default" r:id="rId7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62" w:rsidRDefault="000B4362">
      <w:pPr>
        <w:spacing w:after="0" w:line="240" w:lineRule="auto"/>
      </w:pPr>
      <w:r>
        <w:separator/>
      </w:r>
    </w:p>
  </w:endnote>
  <w:endnote w:type="continuationSeparator" w:id="0">
    <w:p w:rsidR="000B4362" w:rsidRDefault="000B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02" w:rsidRDefault="000B4362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7D6AB6">
      <w:rPr>
        <w:noProof/>
      </w:rPr>
      <w:t>1</w:t>
    </w:r>
    <w:r>
      <w:fldChar w:fldCharType="end"/>
    </w:r>
  </w:p>
  <w:p w:rsidR="007B2202" w:rsidRDefault="000B43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62" w:rsidRDefault="000B43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4362" w:rsidRDefault="000B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653F"/>
    <w:rsid w:val="000B4362"/>
    <w:rsid w:val="005C653F"/>
    <w:rsid w:val="007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2019-10-21T12:08:00Z</cp:lastPrinted>
  <dcterms:created xsi:type="dcterms:W3CDTF">2019-10-21T12:30:00Z</dcterms:created>
  <dcterms:modified xsi:type="dcterms:W3CDTF">2019-10-21T12:30:00Z</dcterms:modified>
</cp:coreProperties>
</file>