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8" w:rsidRDefault="00141039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FD0AD8" w:rsidRDefault="00141039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FD0AD8" w:rsidRDefault="00FD0AD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D0AD8" w:rsidRDefault="0014103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FD0AD8" w:rsidRDefault="0014103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21.10.2019 г. от 13.30 ч.</w:t>
      </w:r>
    </w:p>
    <w:p w:rsidR="00FD0AD8" w:rsidRDefault="0014103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D0AD8" w:rsidRDefault="0014103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91-МИ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18.10.2019 г.</w:t>
      </w:r>
    </w:p>
    <w:p w:rsidR="00FD0AD8" w:rsidRDefault="00FD0AD8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AD8" w:rsidRDefault="00141039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определяне на членове на ОИК – Вършец, които да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чат от Областна администрация – Монтана на 24.10.2019 г., изборните книжа за провеждане на изборите за общински съветници и кметове на 2</w:t>
      </w:r>
      <w:r>
        <w:rPr>
          <w:rFonts w:ascii="Times New Roman" w:hAnsi="Times New Roman"/>
          <w:sz w:val="24"/>
          <w:szCs w:val="24"/>
        </w:rPr>
        <w:t>7.10.2019 г.</w:t>
      </w:r>
    </w:p>
    <w:p w:rsidR="00FD0AD8" w:rsidRDefault="00141039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за определяне на член на ОИК – Вършец, които съвместно с длъжностно лице от Общинска администрация – Вършец, ще предават на 26.10.2019 г., на СИК и ПСИК бюлетините изборните книжа и материали за провеждане на изборите за общи</w:t>
      </w:r>
      <w:r>
        <w:rPr>
          <w:rFonts w:ascii="Times New Roman" w:hAnsi="Times New Roman"/>
          <w:sz w:val="24"/>
          <w:szCs w:val="24"/>
        </w:rPr>
        <w:t>нски съветници и кметове на 27.10.2019 г</w:t>
      </w:r>
    </w:p>
    <w:p w:rsidR="00FD0AD8" w:rsidRDefault="00141039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относно предаване на Общинска администрация - Вършец на изборните книжа и материали след произвеждане на изборите за общински с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ветници и за кметове на 27.10.2019 г.</w:t>
      </w:r>
    </w:p>
    <w:p w:rsidR="00FD0AD8" w:rsidRDefault="00141039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FD0AD8" w:rsidRDefault="00FD0AD8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AD8" w:rsidRDefault="0014103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sectPr w:rsidR="00FD0AD8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039">
      <w:pPr>
        <w:spacing w:after="0" w:line="240" w:lineRule="auto"/>
      </w:pPr>
      <w:r>
        <w:separator/>
      </w:r>
    </w:p>
  </w:endnote>
  <w:endnote w:type="continuationSeparator" w:id="0">
    <w:p w:rsidR="00000000" w:rsidRDefault="001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4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7A8"/>
    <w:multiLevelType w:val="multilevel"/>
    <w:tmpl w:val="E72E5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AD8"/>
    <w:rsid w:val="00141039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2019-10-16T09:41:00Z</cp:lastPrinted>
  <dcterms:created xsi:type="dcterms:W3CDTF">2019-10-21T10:25:00Z</dcterms:created>
  <dcterms:modified xsi:type="dcterms:W3CDTF">2019-10-21T10:25:00Z</dcterms:modified>
</cp:coreProperties>
</file>