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F" w:rsidRDefault="00017C3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E099F" w:rsidRDefault="00017C3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EE099F" w:rsidRDefault="00EE099F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E099F" w:rsidRDefault="00017C3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91-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18.10.2019 г.</w:t>
      </w:r>
    </w:p>
    <w:p w:rsidR="00EE099F" w:rsidRDefault="00EE099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EE099F" w:rsidRDefault="00017C37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Утвърждаване на примерен образец на указателно табло на СИК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EE099F" w:rsidRDefault="00017C3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Методическите указание за провеждането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одобрени с Решение № 1281-МИ от 03.10.2019  г. на Централна избирателна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мисия по прилагане на Изборния кодекс /ИК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 и на основание чл. 87, ал. 1, т. 1 от Изборния кодекс, Общинската избирателна комисия – Вършец</w:t>
      </w:r>
    </w:p>
    <w:p w:rsidR="00EE099F" w:rsidRDefault="00017C37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E099F" w:rsidRDefault="00017C3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примерен образец </w:t>
      </w:r>
      <w:r>
        <w:rPr>
          <w:rFonts w:ascii="Times New Roman" w:hAnsi="Times New Roman"/>
          <w:sz w:val="24"/>
          <w:szCs w:val="24"/>
        </w:rPr>
        <w:t xml:space="preserve">на указателно табло на СИК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в община Вършец</w:t>
      </w:r>
    </w:p>
    <w:p w:rsidR="00EE099F" w:rsidRDefault="00017C3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Примерният образец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ще бъде предоставен на секционните избирателни комисии към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борните книжа. </w:t>
      </w:r>
    </w:p>
    <w:p w:rsidR="00EE099F" w:rsidRDefault="00017C3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EE099F" w:rsidRDefault="00EE099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99F" w:rsidRDefault="00EE099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99F" w:rsidRDefault="00017C3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E099F" w:rsidRDefault="00017C3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 xml:space="preserve">Никола Миланов </w:t>
      </w:r>
      <w:r>
        <w:rPr>
          <w:rFonts w:ascii="Times New Roman" w:hAnsi="Times New Roman"/>
          <w:sz w:val="24"/>
          <w:szCs w:val="24"/>
        </w:rPr>
        <w:t>Димитров</w:t>
      </w:r>
    </w:p>
    <w:p w:rsidR="00EE099F" w:rsidRDefault="00EE099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99F" w:rsidRDefault="00017C3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18.10.2019 г. в 16:00 часа</w:t>
      </w:r>
    </w:p>
    <w:p w:rsidR="00EE099F" w:rsidRDefault="00EE099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99F" w:rsidRDefault="00EE099F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E099F" w:rsidRDefault="00EE099F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99F" w:rsidRDefault="00EE099F">
      <w:pPr>
        <w:shd w:val="clear" w:color="auto" w:fill="FFFFFF"/>
        <w:suppressAutoHyphens w:val="0"/>
        <w:spacing w:after="150" w:line="240" w:lineRule="auto"/>
        <w:jc w:val="both"/>
      </w:pPr>
    </w:p>
    <w:sectPr w:rsidR="00EE099F">
      <w:footerReference w:type="default" r:id="rId7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37" w:rsidRDefault="00017C37">
      <w:pPr>
        <w:spacing w:after="0" w:line="240" w:lineRule="auto"/>
      </w:pPr>
      <w:r>
        <w:separator/>
      </w:r>
    </w:p>
  </w:endnote>
  <w:endnote w:type="continuationSeparator" w:id="0">
    <w:p w:rsidR="00017C37" w:rsidRDefault="0001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19" w:rsidRDefault="00017C3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4153B">
      <w:rPr>
        <w:noProof/>
      </w:rPr>
      <w:t>1</w:t>
    </w:r>
    <w:r>
      <w:fldChar w:fldCharType="end"/>
    </w:r>
  </w:p>
  <w:p w:rsidR="00E20D19" w:rsidRDefault="00017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37" w:rsidRDefault="00017C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7C37" w:rsidRDefault="0001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99F"/>
    <w:rsid w:val="00017C37"/>
    <w:rsid w:val="0034153B"/>
    <w:rsid w:val="00E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2019-10-18T12:18:00Z</cp:lastPrinted>
  <dcterms:created xsi:type="dcterms:W3CDTF">2019-10-18T12:42:00Z</dcterms:created>
  <dcterms:modified xsi:type="dcterms:W3CDTF">2019-10-18T12:42:00Z</dcterms:modified>
</cp:coreProperties>
</file>