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6" w:rsidRDefault="0006463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F2046" w:rsidRDefault="0006463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F2046" w:rsidRDefault="0006463D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90-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18.10.2019 г.</w:t>
      </w:r>
    </w:p>
    <w:p w:rsidR="004F2046" w:rsidRDefault="0006463D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Изключване на заснемащи устройства в изборните помещения на СИК при произвеждане на изборите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и за кметове, насрочени за 27 октомври 2019 г.</w:t>
      </w:r>
    </w:p>
    <w:p w:rsidR="004F2046" w:rsidRDefault="0006463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изпълнение на общите принципи на Изборния кодекс за осигуряване на       всеобщо, равно и пряко избирателно право с тайно гласуване и свободно изразяване волята на избиратели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 на 27.10.2019 г. и с цел опазване и защита на лични данни, при спазване принципите в Общия регламент за защита на данните и на основание чл. 3, ал. 1 и чл. 87, ал. 1, т. 1 и т. 2 от ИК,  Общинска избирате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комисия – Вършец.</w:t>
      </w:r>
    </w:p>
    <w:p w:rsidR="004F2046" w:rsidRDefault="0006463D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Р Е Ш И:</w:t>
      </w:r>
    </w:p>
    <w:p w:rsidR="004F2046" w:rsidRDefault="0006463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деня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       от 7,00 часа до 20,00 часа, а там където гласуването продължава и след това, но не по-късно от 21,00 часа, да бъде преустановено използването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4F2046" w:rsidRDefault="0006463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Посоченото в т. 1 се извършва в изборните помещения и при произвеждане на втори тур за избор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 на община и/или кмет на кметство.</w:t>
      </w:r>
    </w:p>
    <w:p w:rsidR="004F2046" w:rsidRDefault="0006463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– Вършец ще осъществят контрол за наличие на включени заснемащи устройства в помещенията за гласуване в изборния ден.</w:t>
      </w:r>
    </w:p>
    <w:p w:rsidR="004F2046" w:rsidRDefault="0006463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да се изпрати за сведение и изпълнение на ВРИД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Кмета на община Вършец.</w:t>
      </w:r>
    </w:p>
    <w:p w:rsidR="004F2046" w:rsidRDefault="0006463D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Решението  подлежи на оспорване в 3 /три/ дневен срок от обявяването му пред         Централната избирателна комисия.</w:t>
      </w:r>
    </w:p>
    <w:bookmarkEnd w:id="0"/>
    <w:p w:rsidR="004F2046" w:rsidRDefault="004F2046">
      <w:pPr>
        <w:suppressAutoHyphens w:val="0"/>
        <w:spacing w:before="100" w:after="100" w:line="240" w:lineRule="auto"/>
        <w:jc w:val="both"/>
      </w:pPr>
    </w:p>
    <w:p w:rsidR="004F2046" w:rsidRDefault="0006463D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F2046" w:rsidRDefault="0006463D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F2046" w:rsidRDefault="004F204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2046" w:rsidRDefault="004F204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2046" w:rsidRDefault="0006463D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18.10.2019 г. в 16:00 часа</w:t>
      </w:r>
    </w:p>
    <w:p w:rsidR="004F2046" w:rsidRDefault="004F204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2046" w:rsidRDefault="004F204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2046" w:rsidRDefault="004F2046">
      <w:pPr>
        <w:spacing w:before="100" w:after="100" w:line="240" w:lineRule="auto"/>
        <w:jc w:val="both"/>
      </w:pPr>
    </w:p>
    <w:sectPr w:rsidR="004F2046">
      <w:footerReference w:type="default" r:id="rId8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3D" w:rsidRDefault="0006463D">
      <w:pPr>
        <w:spacing w:after="0" w:line="240" w:lineRule="auto"/>
      </w:pPr>
      <w:r>
        <w:separator/>
      </w:r>
    </w:p>
  </w:endnote>
  <w:endnote w:type="continuationSeparator" w:id="0">
    <w:p w:rsidR="0006463D" w:rsidRDefault="0006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7B" w:rsidRDefault="0006463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32AAC">
      <w:rPr>
        <w:noProof/>
      </w:rPr>
      <w:t>1</w:t>
    </w:r>
    <w:r>
      <w:fldChar w:fldCharType="end"/>
    </w:r>
  </w:p>
  <w:p w:rsidR="00A67D7B" w:rsidRDefault="000646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3D" w:rsidRDefault="000646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63D" w:rsidRDefault="0006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24D"/>
    <w:multiLevelType w:val="multilevel"/>
    <w:tmpl w:val="8D18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2046"/>
    <w:rsid w:val="0006463D"/>
    <w:rsid w:val="004F2046"/>
    <w:rsid w:val="007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2019-10-18T12:16:00Z</cp:lastPrinted>
  <dcterms:created xsi:type="dcterms:W3CDTF">2019-10-18T12:41:00Z</dcterms:created>
  <dcterms:modified xsi:type="dcterms:W3CDTF">2019-10-18T12:41:00Z</dcterms:modified>
</cp:coreProperties>
</file>