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64" w:rsidRDefault="008445AD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726264" w:rsidRDefault="008445AD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726264" w:rsidRDefault="008445AD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89 -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18.10.2019 г.</w:t>
      </w:r>
    </w:p>
    <w:p w:rsidR="00726264" w:rsidRDefault="00726264">
      <w:pPr>
        <w:pStyle w:val="a3"/>
        <w:shd w:val="clear" w:color="auto" w:fill="FFFFFF"/>
        <w:spacing w:before="0" w:after="150"/>
        <w:jc w:val="both"/>
        <w:rPr>
          <w:b/>
        </w:rPr>
      </w:pPr>
    </w:p>
    <w:p w:rsidR="00726264" w:rsidRDefault="008445AD">
      <w:pPr>
        <w:pStyle w:val="a3"/>
        <w:shd w:val="clear" w:color="auto" w:fill="FFFFFF"/>
        <w:spacing w:before="0" w:after="150"/>
        <w:jc w:val="both"/>
      </w:pPr>
      <w:r>
        <w:rPr>
          <w:b/>
        </w:rPr>
        <w:t>ОТНОСНО:</w:t>
      </w:r>
      <w:r>
        <w:t xml:space="preserve"> Определяне на членове на ОИК – Вършец, които ще проведат обучението на членовете на СИК/ПСИК </w:t>
      </w:r>
      <w:r>
        <w:t xml:space="preserve">на 23 и 24 Октомври 2019 г., във връзка с провеждане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</w:t>
      </w:r>
    </w:p>
    <w:p w:rsidR="00726264" w:rsidRDefault="008445AD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Във връзка Решение № 76-МИ/10.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.2019 г. на ОИК – Вършец за одобряване на график за провеждане на обучение на членовете на СИК /ПСИК и задълже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нията на комисията за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чение на членовете на секционните избирателни комисии във връзка с произвеждане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г., на основание чл. 87, ал. 1, т. 4 от ИК, ОИК – Вършец.</w:t>
      </w:r>
      <w:r>
        <w:rPr>
          <w:rFonts w:ascii="Helvetica" w:eastAsia="Times New Roman" w:hAnsi="Helvetica"/>
          <w:sz w:val="21"/>
          <w:szCs w:val="21"/>
          <w:lang w:eastAsia="bg-BG"/>
        </w:rPr>
        <w:t> </w:t>
      </w:r>
    </w:p>
    <w:p w:rsidR="00726264" w:rsidRDefault="008445AD">
      <w:pPr>
        <w:pStyle w:val="a3"/>
        <w:shd w:val="clear" w:color="auto" w:fill="FFFFFF"/>
        <w:spacing w:before="0" w:after="150"/>
        <w:jc w:val="both"/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 xml:space="preserve">                                      Р Е Ш И:</w:t>
      </w:r>
    </w:p>
    <w:p w:rsidR="00726264" w:rsidRDefault="008445AD">
      <w:pPr>
        <w:pStyle w:val="a3"/>
        <w:shd w:val="clear" w:color="auto" w:fill="FFFFFF"/>
        <w:spacing w:before="0" w:after="150"/>
        <w:ind w:firstLine="708"/>
        <w:jc w:val="both"/>
      </w:pPr>
      <w:r>
        <w:rPr>
          <w:b/>
        </w:rPr>
        <w:t xml:space="preserve">ОПРЕДЕЛЯ </w:t>
      </w:r>
      <w:r>
        <w:t>членове на ОИК – Вършец, които да проведат</w:t>
      </w:r>
      <w:r>
        <w:rPr>
          <w:b/>
        </w:rPr>
        <w:t xml:space="preserve"> </w:t>
      </w:r>
      <w:r>
        <w:t xml:space="preserve">обучението на членовете на СИК/ПСИК на 23 и 24 Октомври 2019 г., във връзка с провеждане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г., както </w:t>
      </w:r>
      <w:r>
        <w:t>следва:</w:t>
      </w:r>
    </w:p>
    <w:p w:rsidR="00726264" w:rsidRDefault="008445AD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Антон Димитров Тошев – Председател на ОИК – Вършец;</w:t>
      </w:r>
    </w:p>
    <w:p w:rsidR="00726264" w:rsidRDefault="008445AD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Калин Ангелов Найденов – Зам. Председател на ОИК – Вършец;</w:t>
      </w:r>
    </w:p>
    <w:p w:rsidR="00726264" w:rsidRDefault="008445AD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Никола Миланов Димитров – Секретар на ОИК – Вършец;</w:t>
      </w:r>
    </w:p>
    <w:p w:rsidR="00726264" w:rsidRDefault="008445AD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 xml:space="preserve">Даниела </w:t>
      </w:r>
      <w:proofErr w:type="spellStart"/>
      <w:r>
        <w:t>Мариева</w:t>
      </w:r>
      <w:proofErr w:type="spellEnd"/>
      <w:r>
        <w:t xml:space="preserve"> Андреева – член на ОИК – Вършец;</w:t>
      </w:r>
    </w:p>
    <w:p w:rsidR="00726264" w:rsidRDefault="008445AD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 xml:space="preserve">Илиана Георгиева Петрова - член на </w:t>
      </w:r>
      <w:r>
        <w:t>ОИК – Вършец;</w:t>
      </w:r>
    </w:p>
    <w:p w:rsidR="00726264" w:rsidRDefault="008445AD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Це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тралната избирателна комисия.</w:t>
      </w:r>
    </w:p>
    <w:p w:rsidR="00726264" w:rsidRDefault="00726264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6264" w:rsidRDefault="008445AD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726264" w:rsidRDefault="008445AD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726264" w:rsidRDefault="00726264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6264" w:rsidRDefault="008445AD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18.10.2019 г.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16:00 часа</w:t>
      </w:r>
    </w:p>
    <w:p w:rsidR="00726264" w:rsidRDefault="00726264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6264" w:rsidRDefault="00726264">
      <w:pPr>
        <w:spacing w:before="100" w:after="100" w:line="240" w:lineRule="auto"/>
        <w:jc w:val="both"/>
      </w:pPr>
    </w:p>
    <w:sectPr w:rsidR="00726264">
      <w:footerReference w:type="default" r:id="rId8"/>
      <w:pgSz w:w="11906" w:h="16838"/>
      <w:pgMar w:top="284" w:right="991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AD" w:rsidRDefault="008445AD">
      <w:pPr>
        <w:spacing w:after="0" w:line="240" w:lineRule="auto"/>
      </w:pPr>
      <w:r>
        <w:separator/>
      </w:r>
    </w:p>
  </w:endnote>
  <w:endnote w:type="continuationSeparator" w:id="0">
    <w:p w:rsidR="008445AD" w:rsidRDefault="0084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85" w:rsidRDefault="008445AD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C35785">
      <w:rPr>
        <w:noProof/>
      </w:rPr>
      <w:t>1</w:t>
    </w:r>
    <w:r>
      <w:fldChar w:fldCharType="end"/>
    </w:r>
  </w:p>
  <w:p w:rsidR="00E12C85" w:rsidRDefault="008445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AD" w:rsidRDefault="008445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445AD" w:rsidRDefault="00844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4479"/>
    <w:multiLevelType w:val="multilevel"/>
    <w:tmpl w:val="4B44E2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6264"/>
    <w:rsid w:val="00726264"/>
    <w:rsid w:val="008445AD"/>
    <w:rsid w:val="00C3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2019-10-18T12:23:00Z</cp:lastPrinted>
  <dcterms:created xsi:type="dcterms:W3CDTF">2019-10-18T12:38:00Z</dcterms:created>
  <dcterms:modified xsi:type="dcterms:W3CDTF">2019-10-18T12:38:00Z</dcterms:modified>
</cp:coreProperties>
</file>