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87" w:rsidRDefault="00FF1B71">
      <w:pPr>
        <w:spacing w:before="100" w:after="100" w:line="240" w:lineRule="auto"/>
        <w:jc w:val="center"/>
        <w:rPr>
          <w:rFonts w:ascii="Times New Roman" w:eastAsia="Times New Roman" w:hAnsi="Times New Roman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bg-BG"/>
        </w:rPr>
        <w:t>Общинска избирателна комисия - Вършец</w:t>
      </w:r>
    </w:p>
    <w:p w:rsidR="00AF2E87" w:rsidRDefault="00FF1B71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F2E87" w:rsidRDefault="00AF2E87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2E87" w:rsidRDefault="00FF1B71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88 -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18.10.2019 г.</w:t>
      </w:r>
    </w:p>
    <w:p w:rsidR="00AF2E87" w:rsidRDefault="00AF2E87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2E87" w:rsidRDefault="00FF1B71">
      <w:pPr>
        <w:pStyle w:val="a3"/>
        <w:shd w:val="clear" w:color="auto" w:fill="FFFFFF"/>
        <w:spacing w:before="0" w:after="150"/>
        <w:jc w:val="both"/>
      </w:pPr>
      <w:r>
        <w:rPr>
          <w:b/>
        </w:rPr>
        <w:t>ОТНОСНО:</w:t>
      </w:r>
      <w:r>
        <w:rPr>
          <w:shd w:val="clear" w:color="auto" w:fill="FFFFFF"/>
        </w:rPr>
        <w:t xml:space="preserve">  </w:t>
      </w:r>
      <w:r>
        <w:t xml:space="preserve">Утвърждаване на бланка – чернова на СИК за отразяване на резултатите от преброяването на </w:t>
      </w:r>
      <w:r>
        <w:t>предпочитанията /преференциите/ в изборите за общински съветници при провеждане на изборите за общински съветници и кметове на 27.10.2019 г.</w:t>
      </w:r>
    </w:p>
    <w:p w:rsidR="00AF2E87" w:rsidRDefault="00FF1B71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във връзка с чл. 215, ал. 1, т. 8, чл. 437, ал. 4, чл. 438, ал. 2 и чл. 440, ал.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кодекс, Общинската избирателна комисия – Вършец</w:t>
      </w:r>
    </w:p>
    <w:p w:rsidR="00AF2E87" w:rsidRDefault="00AF2E87">
      <w:pPr>
        <w:shd w:val="clear" w:color="auto" w:fill="FFFFFF"/>
        <w:suppressAutoHyphens w:val="0"/>
        <w:spacing w:after="150" w:line="240" w:lineRule="auto"/>
        <w:jc w:val="both"/>
        <w:textAlignment w:val="auto"/>
      </w:pPr>
    </w:p>
    <w:p w:rsidR="00AF2E87" w:rsidRDefault="00FF1B71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F2E87" w:rsidRDefault="00AF2E87">
      <w:pPr>
        <w:shd w:val="clear" w:color="auto" w:fill="FFFFFF"/>
        <w:suppressAutoHyphens w:val="0"/>
        <w:spacing w:after="150" w:line="240" w:lineRule="auto"/>
        <w:jc w:val="center"/>
        <w:textAlignment w:val="auto"/>
      </w:pPr>
    </w:p>
    <w:p w:rsidR="00AF2E87" w:rsidRDefault="00FF1B71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 бланка – чернова за отразяване на резултатите от преброяването на предпочит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нията /преференциите/ за общински съветници при произвеждане на изборите да общински съветници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кметове на 27.10.2019 г. в община Вършец.</w:t>
      </w:r>
    </w:p>
    <w:p w:rsidR="00AF2E87" w:rsidRDefault="00FF1B71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Бланката – чернова за отразяване на резултатите от преброяването на предпочитанията /преференциите/ за общински съветници ще бъде предоставена на секционните избирателни комисии към изборните книжа. </w:t>
      </w:r>
    </w:p>
    <w:p w:rsidR="00AF2E87" w:rsidRDefault="00FF1B71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p w:rsidR="00AF2E87" w:rsidRDefault="00AF2E87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F2E87" w:rsidRDefault="00FF1B71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AF2E87" w:rsidRDefault="00FF1B71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AF2E87" w:rsidRDefault="00AF2E87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F2E87" w:rsidRDefault="00FF1B71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18.10.2019 г. в 16:00 часа</w:t>
      </w:r>
    </w:p>
    <w:p w:rsidR="00AF2E87" w:rsidRDefault="00AF2E87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F2E87" w:rsidRDefault="00AF2E87">
      <w:pPr>
        <w:spacing w:before="100" w:after="100" w:line="240" w:lineRule="auto"/>
        <w:jc w:val="both"/>
      </w:pPr>
    </w:p>
    <w:sectPr w:rsidR="00AF2E87">
      <w:footerReference w:type="default" r:id="rId7"/>
      <w:pgSz w:w="11906" w:h="16838"/>
      <w:pgMar w:top="142" w:right="849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71" w:rsidRDefault="00FF1B71">
      <w:pPr>
        <w:spacing w:after="0" w:line="240" w:lineRule="auto"/>
      </w:pPr>
      <w:r>
        <w:separator/>
      </w:r>
    </w:p>
  </w:endnote>
  <w:endnote w:type="continuationSeparator" w:id="0">
    <w:p w:rsidR="00FF1B71" w:rsidRDefault="00FF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CF" w:rsidRDefault="00FF1B71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763AD4">
      <w:rPr>
        <w:noProof/>
      </w:rPr>
      <w:t>1</w:t>
    </w:r>
    <w:r>
      <w:fldChar w:fldCharType="end"/>
    </w:r>
  </w:p>
  <w:p w:rsidR="00C125CF" w:rsidRDefault="00FF1B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71" w:rsidRDefault="00FF1B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1B71" w:rsidRDefault="00FF1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E87"/>
    <w:rsid w:val="00763AD4"/>
    <w:rsid w:val="00AF2E87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paragraph" w:styleId="ac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paragraph" w:styleId="ac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2019-10-18T12:11:00Z</cp:lastPrinted>
  <dcterms:created xsi:type="dcterms:W3CDTF">2019-10-18T12:36:00Z</dcterms:created>
  <dcterms:modified xsi:type="dcterms:W3CDTF">2019-10-18T12:36:00Z</dcterms:modified>
</cp:coreProperties>
</file>