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4" w:rsidRDefault="00B96B6C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234424" w:rsidRDefault="00B96B6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34424" w:rsidRDefault="0023442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34424" w:rsidRDefault="00B96B6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82 -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16.10.2019 г.</w:t>
      </w:r>
    </w:p>
    <w:p w:rsidR="00234424" w:rsidRDefault="0023442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Публикуване на списък на представителите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коалиция „БСП за България“      </w:t>
      </w:r>
      <w:r>
        <w:rPr>
          <w:rFonts w:ascii="Times New Roman" w:hAnsi="Times New Roman"/>
          <w:color w:val="333333"/>
          <w:sz w:val="24"/>
          <w:szCs w:val="24"/>
        </w:rPr>
        <w:t xml:space="preserve">в изборите за </w:t>
      </w:r>
      <w:r>
        <w:rPr>
          <w:rFonts w:ascii="Times New Roman" w:hAnsi="Times New Roman"/>
          <w:color w:val="333333"/>
          <w:sz w:val="24"/>
          <w:szCs w:val="24"/>
        </w:rPr>
        <w:t>общински съветници и кметове на 27.10.2019 г. в община Вършец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– Вършец постъпи заявление вх. № 130/15.10.2019 г., подадено в 11.45 ч. от Атанас Георгиев Маджарски упълномощен представител на Коалиция „БСП за България“, съгласно пълномощно изх. № ПНС-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263-10/11.09.2019 г., от представляващия коалицията Корнелия Петрова Нинова за регистрация на 17 /седемнадесет/ броя представители на коалиция „БСП за България“ при провеждане на изборите за общински съветници и кметове, насрочени на 27 октомври 2019 г.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община Вършец. 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заявлението са приложени: </w:t>
      </w:r>
    </w:p>
    <w:p w:rsidR="00234424" w:rsidRDefault="00B96B6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 на хартиен и технически носител, съдържащ имената и ЕГН на представит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лите на коалиция „БСП за България“ – 1 бр. /един бр./.</w:t>
      </w:r>
    </w:p>
    <w:p w:rsidR="00234424" w:rsidRDefault="00B96B6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изх. № ПНС-263-10/11.09.2019 г., с което Корнелия Петрова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Нинова в качеството и на представляващ Коалиция „БСП за България“, упълномощ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Атанас Георгиев Маджарски да представлява коалицията пред ОИК – Вършец.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След извършена проверка ОИК-Вършец констатира, че за 17 /седемнадесетте/ броя упълномощени предс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тавители са изпълнени изискванията на чл.124, 125 и 126 от ИК.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ИК и Решение № 1080-МИ/12.09.2019г. на ЦИК, ОИК - Вършец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34424" w:rsidRDefault="00B96B6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 публикува на интернет страницата на ОИК Вършец, в регистъра на представит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лите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/Приложение № 78 – МИ от изборните книжа/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списъка на представителите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„БСП за България“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при спазване изискванията на Закона за защита на личните данни, както следва:</w:t>
      </w:r>
    </w:p>
    <w:p w:rsidR="00234424" w:rsidRDefault="00234424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tbl>
      <w:tblPr>
        <w:tblW w:w="6083" w:type="dxa"/>
        <w:tblInd w:w="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109"/>
        <w:gridCol w:w="1594"/>
      </w:tblGrid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ме, презиме, фамилия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Нисторов Илиев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 Петров Якимов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Александър Николов Иванов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Йонка Вълкова Петкова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Денислава Илиева Манкова-Иванова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Мирка Павлова Маркова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 Иванова Истаткова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Карамфила Евгениева Тодорова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 Александров Петров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Владинка Гатева Василева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Камелия Наскова Иванова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Илиев Николов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Младенов Цонов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2344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23442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23442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Ангелова Маринова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Борисов Маджаров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23442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424" w:rsidRDefault="00B96B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Русимов Апостолов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4424" w:rsidRDefault="00B96B6C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</w:tbl>
    <w:p w:rsidR="00234424" w:rsidRDefault="00234424">
      <w:pPr>
        <w:shd w:val="clear" w:color="auto" w:fill="FFFFFF"/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34424" w:rsidRDefault="00B96B6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Решението  подлежи на оспорване в 3 /три/ дневен срок от обявяването му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234424" w:rsidRDefault="0023442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4424" w:rsidRDefault="00B96B6C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34424" w:rsidRDefault="00B96B6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34424" w:rsidRDefault="0023442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4424" w:rsidRDefault="00B96B6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16.10.2019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16:00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234424" w:rsidRDefault="00234424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4424" w:rsidRDefault="00234424">
      <w:pPr>
        <w:spacing w:before="100" w:after="100" w:line="240" w:lineRule="auto"/>
        <w:jc w:val="both"/>
      </w:pPr>
    </w:p>
    <w:sectPr w:rsidR="00234424">
      <w:footerReference w:type="default" r:id="rId8"/>
      <w:pgSz w:w="11906" w:h="16838"/>
      <w:pgMar w:top="142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6C" w:rsidRDefault="00B96B6C">
      <w:pPr>
        <w:spacing w:after="0" w:line="240" w:lineRule="auto"/>
      </w:pPr>
      <w:r>
        <w:separator/>
      </w:r>
    </w:p>
  </w:endnote>
  <w:endnote w:type="continuationSeparator" w:id="0">
    <w:p w:rsidR="00B96B6C" w:rsidRDefault="00B9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72" w:rsidRDefault="00B96B6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72053">
      <w:rPr>
        <w:noProof/>
      </w:rPr>
      <w:t>2</w:t>
    </w:r>
    <w:r>
      <w:fldChar w:fldCharType="end"/>
    </w:r>
  </w:p>
  <w:p w:rsidR="000D6D72" w:rsidRDefault="00B96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6C" w:rsidRDefault="00B96B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6B6C" w:rsidRDefault="00B9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03B"/>
    <w:multiLevelType w:val="multilevel"/>
    <w:tmpl w:val="C5F00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424"/>
    <w:rsid w:val="00234424"/>
    <w:rsid w:val="00B96B6C"/>
    <w:rsid w:val="00E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2019-10-16T12:56:00Z</cp:lastPrinted>
  <dcterms:created xsi:type="dcterms:W3CDTF">2019-10-16T14:05:00Z</dcterms:created>
  <dcterms:modified xsi:type="dcterms:W3CDTF">2019-10-16T14:05:00Z</dcterms:modified>
</cp:coreProperties>
</file>