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805" w:rsidRDefault="001730CC">
      <w:pPr>
        <w:spacing w:before="100" w:after="100"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Общинска избирателна комисия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Вършец</w:t>
      </w:r>
    </w:p>
    <w:p w:rsidR="00AB5805" w:rsidRDefault="001730CC">
      <w:pPr>
        <w:spacing w:after="0" w:line="240" w:lineRule="auto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</w:p>
    <w:p w:rsidR="00AB5805" w:rsidRDefault="00AB5805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AB5805" w:rsidRDefault="001730CC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ДНЕВЕН РЕД</w:t>
      </w:r>
    </w:p>
    <w:p w:rsidR="00AB5805" w:rsidRDefault="001730CC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заседание на ОИК – Вършец за 16.10.2019 г. от 13.30 ч.</w:t>
      </w:r>
    </w:p>
    <w:p w:rsidR="00AB5805" w:rsidRDefault="001730CC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AB5805" w:rsidRDefault="001730CC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Последно прието решение № 79-МИ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14.10.2019 г.</w:t>
      </w:r>
    </w:p>
    <w:p w:rsidR="00AB5805" w:rsidRDefault="00AB5805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B5805" w:rsidRDefault="001730CC">
      <w:pPr>
        <w:pStyle w:val="a4"/>
        <w:numPr>
          <w:ilvl w:val="0"/>
          <w:numId w:val="1"/>
        </w:num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Проект на решение за оповестяване на мерките, позволяващи на избирателите с увредено зрение и/или със затруднения в придвижването да гласуват в изборите за общински съветници и кметове на 27.10.2019 г. в общин</w:t>
      </w:r>
      <w:r>
        <w:rPr>
          <w:rFonts w:ascii="Times New Roman" w:hAnsi="Times New Roman"/>
          <w:sz w:val="24"/>
          <w:szCs w:val="24"/>
        </w:rPr>
        <w:t>а Вършец.</w:t>
      </w:r>
    </w:p>
    <w:p w:rsidR="00AB5805" w:rsidRDefault="001730CC">
      <w:pPr>
        <w:pStyle w:val="a4"/>
        <w:numPr>
          <w:ilvl w:val="0"/>
          <w:numId w:val="1"/>
        </w:num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Проект на решение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заличаване на регистрация на кандидат за общински 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ъ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ветник от кандидатската листа за общински съветници на партия МИР в избор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те за общински съветници и кметове на 27.10.2019 г. в община Вършец.</w:t>
      </w:r>
    </w:p>
    <w:p w:rsidR="00AB5805" w:rsidRDefault="001730CC">
      <w:pPr>
        <w:pStyle w:val="a4"/>
        <w:numPr>
          <w:ilvl w:val="0"/>
          <w:numId w:val="1"/>
        </w:num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Проект на решение за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публикува</w:t>
      </w:r>
      <w:r>
        <w:rPr>
          <w:rFonts w:ascii="Times New Roman" w:hAnsi="Times New Roman"/>
          <w:sz w:val="24"/>
          <w:szCs w:val="24"/>
          <w:shd w:val="clear" w:color="auto" w:fill="FFFFFF"/>
        </w:rPr>
        <w:t>не на списък на представителите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коалиция „БСП за България“</w:t>
      </w:r>
      <w:r>
        <w:rPr>
          <w:rFonts w:ascii="Times New Roman" w:hAnsi="Times New Roman"/>
          <w:sz w:val="24"/>
          <w:szCs w:val="24"/>
        </w:rPr>
        <w:t xml:space="preserve"> в изборите за общински съветници и кметове на 27.10.2019 г. в община Вършец</w:t>
      </w:r>
    </w:p>
    <w:p w:rsidR="00AB5805" w:rsidRDefault="001730CC">
      <w:pPr>
        <w:pStyle w:val="a4"/>
        <w:numPr>
          <w:ilvl w:val="0"/>
          <w:numId w:val="1"/>
        </w:num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Проект на решение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регистрация на застъпници на коалиция „БСП за Бълг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рия“ </w:t>
      </w:r>
      <w:r>
        <w:rPr>
          <w:rFonts w:ascii="Times New Roman" w:hAnsi="Times New Roman"/>
          <w:sz w:val="24"/>
          <w:szCs w:val="24"/>
        </w:rPr>
        <w:t>в изборите за общински съветници и кметов</w:t>
      </w:r>
      <w:r>
        <w:rPr>
          <w:rFonts w:ascii="Times New Roman" w:hAnsi="Times New Roman"/>
          <w:sz w:val="24"/>
          <w:szCs w:val="24"/>
        </w:rPr>
        <w:t>е на 27.10.2019 г. в община Вършец.</w:t>
      </w:r>
    </w:p>
    <w:p w:rsidR="00AB5805" w:rsidRDefault="001730CC">
      <w:pPr>
        <w:pStyle w:val="a4"/>
        <w:numPr>
          <w:ilvl w:val="0"/>
          <w:numId w:val="1"/>
        </w:num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Проект на решение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промени в състава на СИК в община Вършец във връзка с заявление на коалиция „БСП за България“.</w:t>
      </w:r>
    </w:p>
    <w:p w:rsidR="00AB5805" w:rsidRDefault="001730CC">
      <w:pPr>
        <w:pStyle w:val="a4"/>
        <w:numPr>
          <w:ilvl w:val="0"/>
          <w:numId w:val="1"/>
        </w:num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Проект на решение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промени в състава на СИК в община Вършец във връзка с заявление на партия ДПС.</w:t>
      </w:r>
    </w:p>
    <w:p w:rsidR="00AB5805" w:rsidRDefault="001730CC">
      <w:pPr>
        <w:pStyle w:val="a4"/>
        <w:numPr>
          <w:ilvl w:val="0"/>
          <w:numId w:val="1"/>
        </w:num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</w:p>
    <w:p w:rsidR="00AB5805" w:rsidRDefault="00AB5805">
      <w:pPr>
        <w:pStyle w:val="a4"/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B5805" w:rsidRDefault="001730CC">
      <w:pPr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Председател: Антон Димитров Тошев</w:t>
      </w:r>
    </w:p>
    <w:sectPr w:rsidR="00AB5805">
      <w:pgSz w:w="11906" w:h="16838"/>
      <w:pgMar w:top="709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730CC">
      <w:pPr>
        <w:spacing w:after="0" w:line="240" w:lineRule="auto"/>
      </w:pPr>
      <w:r>
        <w:separator/>
      </w:r>
    </w:p>
  </w:endnote>
  <w:endnote w:type="continuationSeparator" w:id="0">
    <w:p w:rsidR="00000000" w:rsidRDefault="00173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730C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173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52E9B"/>
    <w:multiLevelType w:val="multilevel"/>
    <w:tmpl w:val="36A82B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B5805"/>
    <w:rsid w:val="001730CC"/>
    <w:rsid w:val="00AB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2019-10-16T09:41:00Z</cp:lastPrinted>
  <dcterms:created xsi:type="dcterms:W3CDTF">2019-10-16T10:16:00Z</dcterms:created>
  <dcterms:modified xsi:type="dcterms:W3CDTF">2019-10-16T10:16:00Z</dcterms:modified>
</cp:coreProperties>
</file>