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5C" w:rsidRDefault="0052082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5A295C" w:rsidRDefault="0052082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5A295C" w:rsidRDefault="005A295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A295C" w:rsidRDefault="0052082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77 -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14.10.2019 г.</w:t>
      </w:r>
    </w:p>
    <w:p w:rsidR="005A295C" w:rsidRDefault="005A295C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95C" w:rsidRDefault="0052082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Формиране на една подвижна секционна избирателна комисия на територията на Община Вършец във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връзка с провеждане на изборите за общински съветници и кметове на 27.10.2019 г.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 Вършец, постъпи писмо вх. № 120/12.10.2019 г., от г-жа Даниела Тодорова – Секретар на община Вършец, с което информира комисията за броя на под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адените заявления за гласуване с подвижна избирателна секция в община Вършец във връзка с провеждане на изборите за общински съветници и кметове на 27.10.2019 г. 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16.00 ч. на 12.10.2019 г., в деловодството на Общинска администрация – Вършец са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50 /петдесет/ заявления от граждани за гласуване с подвижна избирателна кутия в изборния район, както следва:</w:t>
      </w:r>
    </w:p>
    <w:p w:rsidR="005A295C" w:rsidRDefault="0052082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бр. /двадесет и осем бр./ от гр. Вършец;</w:t>
      </w:r>
    </w:p>
    <w:p w:rsidR="005A295C" w:rsidRDefault="0052082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бр. /шест бр./ от с. Спанчевци, община Вършец;</w:t>
      </w:r>
    </w:p>
    <w:p w:rsidR="005A295C" w:rsidRDefault="0052082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бр. /четири бр./ от с. Долно Озирово, община Върш</w:t>
      </w:r>
      <w:r>
        <w:rPr>
          <w:rFonts w:ascii="Times New Roman" w:hAnsi="Times New Roman"/>
          <w:sz w:val="24"/>
          <w:szCs w:val="24"/>
        </w:rPr>
        <w:t>ец;</w:t>
      </w:r>
    </w:p>
    <w:p w:rsidR="005A295C" w:rsidRDefault="0052082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бр. /пет бр./ от с. Горно Озирово, община Вършец;</w:t>
      </w:r>
    </w:p>
    <w:p w:rsidR="005A295C" w:rsidRDefault="0052082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бр. /шест бр./ от с. Черкаски, община Вършец;</w:t>
      </w:r>
    </w:p>
    <w:p w:rsidR="005A295C" w:rsidRDefault="0052082C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бр. /един бр./ от с. Стояново, община Вършец;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писмо вх. № 121/12.10.2019 г., от г-жа Даниела Тодорова – Секретар на община Вършец, изпраща Заповед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405/12.10.2019 г. на ВРИД Кмета на Община Вършец, с която е образ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вана 1 /една/ подвижна секционна избирателна комисия на територията на Община Вършец, както следва: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559"/>
        <w:gridCol w:w="1701"/>
        <w:gridCol w:w="2782"/>
        <w:gridCol w:w="1928"/>
      </w:tblGrid>
      <w:tr w:rsidR="005A295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на избирателн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 секция</w:t>
            </w:r>
          </w:p>
          <w:p w:rsidR="005A295C" w:rsidRDefault="005A295C">
            <w:pPr>
              <w:suppressAutoHyphens w:val="0"/>
              <w:spacing w:after="15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за връзка</w:t>
            </w:r>
          </w:p>
        </w:tc>
      </w:tr>
      <w:tr w:rsidR="005A295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121200017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„Цар Иван Асен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“ № 19, /сграда на СУ „Иван Вазов“/, стая № 6, първи етаж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09527/21-57</w:t>
            </w:r>
          </w:p>
        </w:tc>
      </w:tr>
    </w:tbl>
    <w:p w:rsidR="005A295C" w:rsidRDefault="005A295C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A295C" w:rsidRDefault="0052082C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на основание чл. 87, ал. 1, т. 1, т. 5 и т. 7, вр. чл. 90 от Изборния кодекс и </w:t>
      </w:r>
      <w:hyperlink r:id="rId8" w:history="1">
        <w:r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935-МИ/02.09.2019 г. на ЦИК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> и Общинска избирателна комисия – Вършец.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ind w:firstLine="708"/>
        <w:jc w:val="both"/>
        <w:textAlignment w:val="auto"/>
      </w:pPr>
      <w:r>
        <w:rPr>
          <w:rStyle w:val="a4"/>
          <w:rFonts w:ascii="Times New Roman" w:hAnsi="Times New Roman"/>
          <w:sz w:val="21"/>
          <w:szCs w:val="21"/>
          <w:shd w:val="clear" w:color="auto" w:fill="FFFFFF"/>
        </w:rPr>
        <w:t xml:space="preserve">1. 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Утвърждава 1 /една/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подвижна секционна избирателна комисия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изборен   район № 1212 – община Вършец с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121200017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провеждане на изборите за общински съветници и кметове на 27.10.2019 г., в община Вършец,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която да обслужи всички лица, заявили желание да гласуват с подвижна избирателна кутия в община Вършец и кметствата, в които има подадени заявления, какт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следва: </w:t>
      </w:r>
    </w:p>
    <w:p w:rsidR="005A295C" w:rsidRDefault="005A295C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559"/>
        <w:gridCol w:w="1701"/>
        <w:gridCol w:w="2782"/>
        <w:gridCol w:w="1928"/>
      </w:tblGrid>
      <w:tr w:rsidR="005A295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на избирателн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 секция</w:t>
            </w:r>
          </w:p>
          <w:p w:rsidR="005A295C" w:rsidRDefault="005A295C">
            <w:pPr>
              <w:suppressAutoHyphens w:val="0"/>
              <w:spacing w:after="15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за връзка</w:t>
            </w:r>
          </w:p>
        </w:tc>
      </w:tr>
      <w:tr w:rsidR="005A295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121200017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„Цар Иван Асен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“ № 19, /сграда на СУ „Иван Вазов“/, стая № 6, първи етаж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5C" w:rsidRDefault="005A295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5A295C" w:rsidRDefault="0052082C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09527/21-57</w:t>
            </w:r>
          </w:p>
        </w:tc>
      </w:tr>
    </w:tbl>
    <w:p w:rsidR="005A295C" w:rsidRDefault="0052082C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Транспорта на ПСИК № 121200017 ще се извършва с микробус марка „Пежо“, модел „Боксер“, регистрационен № М 17 52 ВС с шофьор Ивайло Трифонов Михайлов. 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Броят членове на ПСИК № 121200017 и поименният състав  е определен с Реш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 № 68-МИ/27.09.2019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– Вършец.</w:t>
      </w:r>
    </w:p>
    <w:p w:rsidR="005A295C" w:rsidRDefault="0052082C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A295C" w:rsidRDefault="0052082C">
      <w:pPr>
        <w:suppressAutoHyphens w:val="0"/>
        <w:spacing w:before="100" w:after="100" w:line="240" w:lineRule="auto"/>
        <w:jc w:val="both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bookmarkEnd w:id="0"/>
    <w:p w:rsidR="005A295C" w:rsidRDefault="005A295C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295C" w:rsidRDefault="0052082C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5A295C" w:rsidRDefault="0052082C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5A295C" w:rsidRDefault="005A295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95C" w:rsidRDefault="0052082C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.10.2019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15:15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5A295C" w:rsidRDefault="005A295C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295C" w:rsidRDefault="005A295C">
      <w:pPr>
        <w:spacing w:before="100" w:after="100" w:line="240" w:lineRule="auto"/>
        <w:jc w:val="both"/>
      </w:pPr>
    </w:p>
    <w:sectPr w:rsidR="005A295C">
      <w:footerReference w:type="default" r:id="rId9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2C" w:rsidRDefault="0052082C">
      <w:pPr>
        <w:spacing w:after="0" w:line="240" w:lineRule="auto"/>
      </w:pPr>
      <w:r>
        <w:separator/>
      </w:r>
    </w:p>
  </w:endnote>
  <w:endnote w:type="continuationSeparator" w:id="0">
    <w:p w:rsidR="0052082C" w:rsidRDefault="0052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F6" w:rsidRDefault="0052082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D26671">
      <w:rPr>
        <w:noProof/>
      </w:rPr>
      <w:t>2</w:t>
    </w:r>
    <w:r>
      <w:fldChar w:fldCharType="end"/>
    </w:r>
  </w:p>
  <w:p w:rsidR="009359F6" w:rsidRDefault="00520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2C" w:rsidRDefault="005208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082C" w:rsidRDefault="0052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081"/>
    <w:multiLevelType w:val="multilevel"/>
    <w:tmpl w:val="F6EC75AC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95C"/>
    <w:rsid w:val="0052082C"/>
    <w:rsid w:val="005A295C"/>
    <w:rsid w:val="00D26671"/>
    <w:rsid w:val="00F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935/2019-09-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2019-10-14T11:52:00Z</cp:lastPrinted>
  <dcterms:created xsi:type="dcterms:W3CDTF">2019-10-14T12:00:00Z</dcterms:created>
  <dcterms:modified xsi:type="dcterms:W3CDTF">2019-10-14T12:00:00Z</dcterms:modified>
</cp:coreProperties>
</file>