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C7" w:rsidRDefault="005B15E6">
      <w:pPr>
        <w:spacing w:before="100" w:after="100" w:line="240" w:lineRule="auto"/>
        <w:jc w:val="center"/>
        <w:rPr>
          <w:rFonts w:ascii="Times New Roman" w:eastAsia="Times New Roman" w:hAnsi="Times New Roman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bg-BG"/>
        </w:rPr>
        <w:t>Общинска избирателна комисия - Вършец</w:t>
      </w:r>
    </w:p>
    <w:p w:rsidR="008F60C7" w:rsidRDefault="005B15E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8F60C7" w:rsidRDefault="008F60C7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F60C7" w:rsidRDefault="005B15E6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75 -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10.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.2019 г.</w:t>
      </w:r>
    </w:p>
    <w:p w:rsidR="008F60C7" w:rsidRDefault="008F60C7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8F60C7" w:rsidRDefault="005B15E6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Одобряване на предпечатните образци на протоколите по видове избори в 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щина Вършец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кметове, насрочени на 27.10.2019г.</w:t>
      </w:r>
    </w:p>
    <w:p w:rsidR="008F60C7" w:rsidRDefault="005B15E6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Съгласно писмо изх.№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МИ-15-740/1/09.10.2019 г.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ЦИК и във изпълнение на Решение № 993-МИ/07.09.2019 г. на ЦИК, ОИК – Вършец следва да одобри предпечатните образци на протоколите по видов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 избори в община Вършец за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тове, насрочени на 27.10.2019г.</w:t>
      </w:r>
    </w:p>
    <w:p w:rsidR="008F60C7" w:rsidRDefault="005B15E6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Във връзка с изложеното и в изпълнение на Решение № 993-МИ/ 07.09.2019 г. на ЦИК и на основание чл.87, ал.1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т.1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ИК, ОИК - Вършец,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                        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                            </w:t>
      </w:r>
    </w:p>
    <w:p w:rsidR="008F60C7" w:rsidRDefault="005B15E6">
      <w:pPr>
        <w:shd w:val="clear" w:color="auto" w:fill="FFFFFF"/>
        <w:suppressAutoHyphens w:val="0"/>
        <w:spacing w:after="15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8F60C7" w:rsidRDefault="005B15E6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Одобрява предпечатните образци на протоколите по видове избори в община Вършец за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кметове, насрочени на 27.10.2019г., както следва:</w:t>
      </w:r>
    </w:p>
    <w:p w:rsidR="008F60C7" w:rsidRDefault="005B15E6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bg-BG"/>
        </w:rPr>
        <w:t xml:space="preserve">Предпечатни образци на протоколите на СИК за </w:t>
      </w:r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bg-BG"/>
        </w:rPr>
        <w:t>отделните видове избори:</w:t>
      </w:r>
    </w:p>
    <w:p w:rsidR="008F60C7" w:rsidRDefault="005B15E6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ind w:left="567" w:hanging="207"/>
        <w:jc w:val="both"/>
        <w:textAlignment w:val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Образец на протокол на СИК за избор на Кмет на община Вършец;</w:t>
      </w:r>
    </w:p>
    <w:p w:rsidR="008F60C7" w:rsidRDefault="005B15E6">
      <w:pPr>
        <w:shd w:val="clear" w:color="auto" w:fill="FFFFFF"/>
        <w:tabs>
          <w:tab w:val="left" w:pos="709"/>
        </w:tabs>
        <w:suppressAutoHyphens w:val="0"/>
        <w:spacing w:after="150" w:line="240" w:lineRule="auto"/>
        <w:ind w:left="567" w:hanging="207"/>
        <w:jc w:val="both"/>
        <w:textAlignment w:val="auto"/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2.  Образец на протокол на СИК за избор на общински </w:t>
      </w: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в община Вършец;</w:t>
      </w:r>
    </w:p>
    <w:p w:rsidR="008F60C7" w:rsidRDefault="005B15E6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3.  Образец на протокол на СИК за избор на Кмет на Кметство село Спанчевци.</w:t>
      </w:r>
    </w:p>
    <w:p w:rsidR="008F60C7" w:rsidRDefault="005B15E6">
      <w:pPr>
        <w:pStyle w:val="a9"/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ind w:left="567" w:hanging="141"/>
        <w:jc w:val="both"/>
        <w:textAlignment w:val="auto"/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Образец на протокол на СИК за избор на Кмет на Кметство село Долно Озирово.</w:t>
      </w:r>
    </w:p>
    <w:p w:rsidR="008F60C7" w:rsidRDefault="005B15E6">
      <w:pPr>
        <w:shd w:val="clear" w:color="auto" w:fill="FFFFFF"/>
        <w:suppressAutoHyphens w:val="0"/>
        <w:spacing w:after="150" w:line="240" w:lineRule="auto"/>
        <w:ind w:left="567" w:hanging="207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bg-BG"/>
        </w:rPr>
        <w:t>Предпечатни образци на протоколите на ОИК за отделните видове избори:</w:t>
      </w:r>
    </w:p>
    <w:p w:rsidR="008F60C7" w:rsidRDefault="005B15E6">
      <w:pPr>
        <w:pStyle w:val="a9"/>
        <w:numPr>
          <w:ilvl w:val="0"/>
          <w:numId w:val="3"/>
        </w:numPr>
        <w:shd w:val="clear" w:color="auto" w:fill="FFFFFF"/>
        <w:suppressAutoHyphens w:val="0"/>
        <w:spacing w:after="150" w:line="240" w:lineRule="auto"/>
        <w:ind w:left="567" w:hanging="207"/>
        <w:jc w:val="both"/>
        <w:textAlignment w:val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Образец на протокол на ОИК за избор на Кмет на община Вършец;</w:t>
      </w:r>
    </w:p>
    <w:p w:rsidR="008F60C7" w:rsidRDefault="005B15E6">
      <w:pPr>
        <w:pStyle w:val="a9"/>
        <w:numPr>
          <w:ilvl w:val="0"/>
          <w:numId w:val="3"/>
        </w:numPr>
        <w:shd w:val="clear" w:color="auto" w:fill="FFFFFF"/>
        <w:suppressAutoHyphens w:val="0"/>
        <w:spacing w:after="150" w:line="240" w:lineRule="auto"/>
        <w:ind w:left="567" w:hanging="207"/>
        <w:jc w:val="both"/>
        <w:textAlignment w:val="auto"/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Образец на протокол на ОИК за избор на общ. </w:t>
      </w: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тници</w:t>
      </w:r>
      <w:proofErr w:type="spellEnd"/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в община Вършец;</w:t>
      </w:r>
    </w:p>
    <w:p w:rsidR="008F60C7" w:rsidRDefault="005B15E6">
      <w:pPr>
        <w:pStyle w:val="a9"/>
        <w:numPr>
          <w:ilvl w:val="0"/>
          <w:numId w:val="3"/>
        </w:numPr>
        <w:shd w:val="clear" w:color="auto" w:fill="FFFFFF"/>
        <w:suppressAutoHyphens w:val="0"/>
        <w:spacing w:after="150" w:line="240" w:lineRule="auto"/>
        <w:ind w:left="567" w:hanging="207"/>
        <w:jc w:val="both"/>
        <w:textAlignment w:val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Образец на протокол на ОИК за избор на Кмет на Кметство село Спанчевци.</w:t>
      </w:r>
    </w:p>
    <w:p w:rsidR="008F60C7" w:rsidRDefault="005B15E6">
      <w:pPr>
        <w:pStyle w:val="a9"/>
        <w:numPr>
          <w:ilvl w:val="0"/>
          <w:numId w:val="3"/>
        </w:numPr>
        <w:shd w:val="clear" w:color="auto" w:fill="FFFFFF"/>
        <w:suppressAutoHyphens w:val="0"/>
        <w:spacing w:after="150" w:line="240" w:lineRule="auto"/>
        <w:ind w:left="567" w:hanging="207"/>
        <w:jc w:val="both"/>
        <w:textAlignment w:val="auto"/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Образец на протокол на ОИК за избор на Кмет на Кметство село Долно Озирово.</w:t>
      </w:r>
    </w:p>
    <w:p w:rsidR="008F60C7" w:rsidRDefault="008F60C7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0C7" w:rsidRDefault="005B15E6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Настоящото решение да се изпрати по електронната поща на ЦИК за сведение. </w:t>
      </w:r>
    </w:p>
    <w:p w:rsidR="008F60C7" w:rsidRDefault="005B15E6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8F60C7" w:rsidRDefault="008F60C7">
      <w:pPr>
        <w:spacing w:before="100" w:after="100" w:line="240" w:lineRule="auto"/>
        <w:jc w:val="both"/>
        <w:rPr>
          <w:rFonts w:ascii="Times New Roman" w:eastAsia="Times New Roman" w:hAnsi="Times New Roman"/>
          <w:sz w:val="2"/>
          <w:szCs w:val="24"/>
          <w:lang w:eastAsia="bg-BG"/>
        </w:rPr>
      </w:pPr>
    </w:p>
    <w:p w:rsidR="008F60C7" w:rsidRDefault="005B15E6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8F60C7" w:rsidRDefault="005B15E6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8F60C7" w:rsidRDefault="008F60C7">
      <w:pPr>
        <w:spacing w:before="100" w:after="100" w:line="240" w:lineRule="auto"/>
        <w:jc w:val="both"/>
        <w:rPr>
          <w:sz w:val="2"/>
        </w:rPr>
      </w:pPr>
    </w:p>
    <w:p w:rsidR="008F60C7" w:rsidRDefault="008F60C7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0C7" w:rsidRDefault="005B15E6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10.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.2019 г. в 16:30 часа</w:t>
      </w:r>
    </w:p>
    <w:p w:rsidR="008F60C7" w:rsidRDefault="008F60C7">
      <w:pPr>
        <w:spacing w:before="100" w:after="100" w:line="240" w:lineRule="auto"/>
        <w:jc w:val="center"/>
      </w:pPr>
    </w:p>
    <w:sectPr w:rsidR="008F60C7">
      <w:footerReference w:type="default" r:id="rId8"/>
      <w:pgSz w:w="11906" w:h="16838"/>
      <w:pgMar w:top="142" w:right="849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15E6">
      <w:pPr>
        <w:spacing w:after="0" w:line="240" w:lineRule="auto"/>
      </w:pPr>
      <w:r>
        <w:separator/>
      </w:r>
    </w:p>
  </w:endnote>
  <w:endnote w:type="continuationSeparator" w:id="0">
    <w:p w:rsidR="00000000" w:rsidRDefault="005B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63" w:rsidRDefault="005B15E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5A5763" w:rsidRDefault="005B1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15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B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1289"/>
    <w:multiLevelType w:val="multilevel"/>
    <w:tmpl w:val="930490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6183"/>
    <w:multiLevelType w:val="multilevel"/>
    <w:tmpl w:val="68C01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205B"/>
    <w:multiLevelType w:val="multilevel"/>
    <w:tmpl w:val="0A98EDC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60C7"/>
    <w:rsid w:val="005B15E6"/>
    <w:rsid w:val="008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2019-10-10T13:18:00Z</cp:lastPrinted>
  <dcterms:created xsi:type="dcterms:W3CDTF">2019-10-10T13:24:00Z</dcterms:created>
  <dcterms:modified xsi:type="dcterms:W3CDTF">2019-10-10T13:24:00Z</dcterms:modified>
</cp:coreProperties>
</file>