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1" w:rsidRDefault="00D1739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54561" w:rsidRDefault="00D1739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54561" w:rsidRDefault="00654561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4561" w:rsidRDefault="00D1739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10.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 г.</w:t>
      </w:r>
    </w:p>
    <w:p w:rsidR="00654561" w:rsidRDefault="00654561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ОИК-Вършец за получаване на бюлетините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извеждане на изборите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писмо изх.№ МИ-15-807/09.10.2019 г. на ЦИК относно организ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рането на предаването и приемането, транспортирането, доставката и съхранението на отп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чатаните хартиени бюлетини във връзка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27.10.2019 г. Към писмото е приложен списък на печатниците, които отпечатват бюлетините по области в страната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ъ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за област Монтана това е печатницата на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кан“ АД от където трябва да се получат бюлетините от упълномощени представители на ОИК – Вършец.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Съгласно разпоредбите на чл.87, ал.1, т.9 и т.20, чл.215 от Изборния кодекс, общинската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сия, упражнява контрол за доставката и съхранението на бюлетините, за снабдяване на секционните избирателни комисии с изборните книжа и материали, контрол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 тяхното съхранение, разпределение по секции и транспортиране.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в изпълнен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т.16 и сл. от Решение № 993-МИ/07.09.2019 г., на ЦИК и с оглед осъществяване на правомощията си по ИК за контрол при приемането, тран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портирането и съхранение на бюлетините, на основание чл.87, ал.1, т.1 и т.9 от ИК, ОИК – Вършец.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Определя следните членове на ОИК – Вършец за приемане на бюлетини от печатницата на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 АД, гр.София за община Вършец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27.10.2019 г., как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следва: </w:t>
      </w:r>
    </w:p>
    <w:p w:rsidR="00654561" w:rsidRDefault="00D17392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Калин Ангелов Найденов, ЕГН 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Зам. Председател на ОИК-Вършец </w:t>
      </w:r>
    </w:p>
    <w:p w:rsidR="00654561" w:rsidRDefault="00D17392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Любен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Ставров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ЕГН 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ОИК-Вършец </w:t>
      </w:r>
    </w:p>
    <w:p w:rsidR="00654561" w:rsidRDefault="00D17392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Резервни членове: </w:t>
      </w:r>
    </w:p>
    <w:p w:rsidR="00654561" w:rsidRDefault="00D17392">
      <w:pPr>
        <w:pStyle w:val="a9"/>
        <w:numPr>
          <w:ilvl w:val="0"/>
          <w:numId w:val="2"/>
        </w:numPr>
        <w:suppressAutoHyphens w:val="0"/>
        <w:spacing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Антоанета Иванова Кацарова-Милков, ЕГН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**********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 Председател на ОИК-Вършец</w:t>
      </w:r>
    </w:p>
    <w:p w:rsidR="00654561" w:rsidRDefault="00D17392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Силва Трифонова </w:t>
      </w:r>
      <w:proofErr w:type="spellStart"/>
      <w:r>
        <w:rPr>
          <w:rFonts w:ascii="Times New Roman" w:hAnsi="Times New Roman"/>
          <w:sz w:val="24"/>
          <w:szCs w:val="24"/>
        </w:rPr>
        <w:t>Диковска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 на ОИК-Вършец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Като ги упълномощава следното: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Определените в настоящото решение, членове на ОИК - Вършец да подпишат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давателен протокол и всички други документи за приемането на бюлетините за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ина Вършец от печатницата на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 АД,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тове, насрочени на 27.10.2019 г. в община Вършец.</w:t>
      </w: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 двамата членове на ОИК – Вършец да осъществят цялостен контрол при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емането, транспортирането и доставк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 на бюлетините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27.10.2019 г. в община Вършец.</w:t>
      </w:r>
    </w:p>
    <w:p w:rsidR="00654561" w:rsidRDefault="00654561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654561" w:rsidRDefault="0065456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4561" w:rsidRDefault="0065456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4561" w:rsidRDefault="00D1739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необходимост от заместване с резервен член същият е упълномощен от ОИК - Вършец и има правата и задълженията на основен член съгласно настоящо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решение.</w:t>
      </w:r>
    </w:p>
    <w:p w:rsidR="00654561" w:rsidRDefault="00D1739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54561" w:rsidRDefault="0065456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4561" w:rsidRDefault="00D1739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654561" w:rsidRDefault="00D1739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654561" w:rsidRDefault="00654561">
      <w:pPr>
        <w:spacing w:before="100" w:after="100" w:line="240" w:lineRule="auto"/>
        <w:jc w:val="both"/>
      </w:pPr>
    </w:p>
    <w:p w:rsidR="00654561" w:rsidRDefault="00D1739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16:30 часа</w:t>
      </w:r>
    </w:p>
    <w:p w:rsidR="00654561" w:rsidRDefault="00654561">
      <w:pPr>
        <w:spacing w:before="100" w:after="100" w:line="240" w:lineRule="auto"/>
        <w:jc w:val="both"/>
      </w:pPr>
    </w:p>
    <w:sectPr w:rsidR="00654561">
      <w:footerReference w:type="default" r:id="rId8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392">
      <w:pPr>
        <w:spacing w:after="0" w:line="240" w:lineRule="auto"/>
      </w:pPr>
      <w:r>
        <w:separator/>
      </w:r>
    </w:p>
  </w:endnote>
  <w:endnote w:type="continuationSeparator" w:id="0">
    <w:p w:rsidR="00000000" w:rsidRDefault="00D1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8" w:rsidRDefault="00D1739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13C58" w:rsidRDefault="00D17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1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7B8"/>
    <w:multiLevelType w:val="multilevel"/>
    <w:tmpl w:val="2326A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6761"/>
    <w:multiLevelType w:val="multilevel"/>
    <w:tmpl w:val="96EA0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561"/>
    <w:rsid w:val="00654561"/>
    <w:rsid w:val="00D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2019-10-10T12:18:00Z</cp:lastPrinted>
  <dcterms:created xsi:type="dcterms:W3CDTF">2019-10-10T13:23:00Z</dcterms:created>
  <dcterms:modified xsi:type="dcterms:W3CDTF">2019-10-10T13:23:00Z</dcterms:modified>
</cp:coreProperties>
</file>