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92" w:rsidRDefault="00097916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307992" w:rsidRDefault="00097916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307992" w:rsidRDefault="0030799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07992" w:rsidRDefault="0009791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307992" w:rsidRDefault="0009791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10.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 от 13.30 ч.</w:t>
      </w:r>
    </w:p>
    <w:p w:rsidR="00307992" w:rsidRDefault="0009791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07992" w:rsidRDefault="0009791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73-МИ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03.10.2019 г.</w:t>
      </w:r>
    </w:p>
    <w:p w:rsidR="00307992" w:rsidRDefault="0030799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7992" w:rsidRDefault="00097916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на членове на ОИК-Вършец за получаване на бюлетините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</w:t>
      </w:r>
    </w:p>
    <w:p w:rsidR="00307992" w:rsidRDefault="00097916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одобряване на предпечатните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образци на протоколите по видове избори в община Вършец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ъ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</w:t>
      </w:r>
    </w:p>
    <w:p w:rsidR="00307992" w:rsidRDefault="00097916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Проект на решение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одобряване на график за провеждане на обучение на чл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новете на СИК и ПСИК от ОИК – Вършец за произвежд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ане на изборите за о</w:t>
      </w: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</w:t>
      </w:r>
    </w:p>
    <w:p w:rsidR="00307992" w:rsidRDefault="00097916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307992" w:rsidRDefault="00307992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7992" w:rsidRDefault="0009791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sectPr w:rsidR="00307992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7916">
      <w:pPr>
        <w:spacing w:after="0" w:line="240" w:lineRule="auto"/>
      </w:pPr>
      <w:r>
        <w:separator/>
      </w:r>
    </w:p>
  </w:endnote>
  <w:endnote w:type="continuationSeparator" w:id="0">
    <w:p w:rsidR="00000000" w:rsidRDefault="0009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79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9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A0F"/>
    <w:multiLevelType w:val="multilevel"/>
    <w:tmpl w:val="E3361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992"/>
    <w:rsid w:val="00097916"/>
    <w:rsid w:val="003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2019-09-20T10:18:00Z</cp:lastPrinted>
  <dcterms:created xsi:type="dcterms:W3CDTF">2019-10-10T10:32:00Z</dcterms:created>
  <dcterms:modified xsi:type="dcterms:W3CDTF">2019-10-10T10:32:00Z</dcterms:modified>
</cp:coreProperties>
</file>