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3C" w:rsidRDefault="00BD31C1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837E3C" w:rsidRDefault="00BD31C1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837E3C" w:rsidRDefault="00837E3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37E3C" w:rsidRDefault="00BD31C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837E3C" w:rsidRDefault="00BD31C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03.10.2019 г. от 13.30 ч.</w:t>
      </w:r>
    </w:p>
    <w:p w:rsidR="00837E3C" w:rsidRDefault="00BD31C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37E3C" w:rsidRDefault="00BD31C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71-МИ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29.09.2019 г.</w:t>
      </w:r>
    </w:p>
    <w:p w:rsidR="00837E3C" w:rsidRDefault="00837E3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37E3C" w:rsidRDefault="00BD31C1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електронен образец на списък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риране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партии, коалиции от партии и инициативни комитети за участие в 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</w:t>
      </w:r>
      <w:r>
        <w:rPr>
          <w:rFonts w:ascii="Times New Roman" w:hAnsi="Times New Roman"/>
          <w:sz w:val="24"/>
          <w:szCs w:val="24"/>
        </w:rPr>
        <w:t>27 октомври 2019 г. в община Вършец.</w:t>
      </w:r>
    </w:p>
    <w:p w:rsidR="00837E3C" w:rsidRDefault="00BD31C1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на решение за одобряване на образец на заявление до ОИК – Вършец от член на СИК/ПСИК за освобождаването му от СИК/ПСИК </w:t>
      </w:r>
      <w:r>
        <w:rPr>
          <w:rFonts w:ascii="Times New Roman" w:hAnsi="Times New Roman"/>
          <w:sz w:val="24"/>
          <w:szCs w:val="24"/>
        </w:rPr>
        <w:t xml:space="preserve">в община Вършец при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27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томвр</w:t>
      </w:r>
      <w:r>
        <w:rPr>
          <w:rFonts w:ascii="Times New Roman" w:hAnsi="Times New Roman"/>
          <w:sz w:val="24"/>
          <w:szCs w:val="24"/>
        </w:rPr>
        <w:t>и 2019 г.</w:t>
      </w:r>
    </w:p>
    <w:p w:rsidR="00837E3C" w:rsidRDefault="00BD31C1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837E3C" w:rsidRDefault="00837E3C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37E3C" w:rsidRDefault="00BD31C1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sectPr w:rsidR="00837E3C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C1" w:rsidRDefault="00BD31C1">
      <w:pPr>
        <w:spacing w:after="0" w:line="240" w:lineRule="auto"/>
      </w:pPr>
      <w:r>
        <w:separator/>
      </w:r>
    </w:p>
  </w:endnote>
  <w:endnote w:type="continuationSeparator" w:id="0">
    <w:p w:rsidR="00BD31C1" w:rsidRDefault="00B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C1" w:rsidRDefault="00BD31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31C1" w:rsidRDefault="00BD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F4C"/>
    <w:multiLevelType w:val="multilevel"/>
    <w:tmpl w:val="5C42D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E3C"/>
    <w:rsid w:val="00837E3C"/>
    <w:rsid w:val="00BD31C1"/>
    <w:rsid w:val="00E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2019-10-03T10:18:00Z</dcterms:created>
  <dcterms:modified xsi:type="dcterms:W3CDTF">2019-10-03T10:18:00Z</dcterms:modified>
</cp:coreProperties>
</file>