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A3" w:rsidRDefault="00592AC9">
      <w:pPr>
        <w:spacing w:before="100" w:after="100" w:line="240" w:lineRule="auto"/>
        <w:jc w:val="center"/>
        <w:rPr>
          <w:rFonts w:ascii="Times New Roman" w:eastAsia="Times New Roman" w:hAnsi="Times New Roman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bg-BG"/>
        </w:rPr>
        <w:t>Общинска избирателна комисия - Вършец</w:t>
      </w:r>
    </w:p>
    <w:p w:rsidR="00093BA3" w:rsidRDefault="00592AC9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093BA3" w:rsidRDefault="00592AC9">
      <w:pPr>
        <w:spacing w:before="100" w:after="100" w:line="240" w:lineRule="auto"/>
        <w:jc w:val="center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lang w:eastAsia="bg-BG"/>
        </w:rPr>
        <w:br/>
      </w:r>
      <w:r>
        <w:rPr>
          <w:rFonts w:ascii="Times New Roman" w:eastAsia="Times New Roman" w:hAnsi="Times New Roman"/>
          <w:b/>
          <w:lang w:eastAsia="bg-BG"/>
        </w:rPr>
        <w:t>№ 71 - МИ</w:t>
      </w:r>
      <w:r>
        <w:rPr>
          <w:rFonts w:ascii="Times New Roman" w:eastAsia="Times New Roman" w:hAnsi="Times New Roman"/>
          <w:b/>
          <w:lang w:eastAsia="bg-BG"/>
        </w:rPr>
        <w:br/>
      </w:r>
      <w:r>
        <w:rPr>
          <w:rFonts w:ascii="Times New Roman" w:eastAsia="Times New Roman" w:hAnsi="Times New Roman"/>
          <w:b/>
          <w:lang w:eastAsia="bg-BG"/>
        </w:rPr>
        <w:t>Вършец, 29.09.2019 г.</w:t>
      </w:r>
    </w:p>
    <w:p w:rsidR="00093BA3" w:rsidRDefault="00093BA3">
      <w:pPr>
        <w:spacing w:before="100" w:after="100" w:line="240" w:lineRule="auto"/>
        <w:jc w:val="center"/>
        <w:rPr>
          <w:rFonts w:ascii="Times New Roman" w:eastAsia="Times New Roman" w:hAnsi="Times New Roman"/>
          <w:b/>
          <w:lang w:eastAsia="bg-BG"/>
        </w:rPr>
      </w:pPr>
    </w:p>
    <w:p w:rsidR="00093BA3" w:rsidRDefault="00592AC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азглеждане на сигнал вх. № 85/28.09.2019 г. от Латинка </w:t>
      </w:r>
      <w:proofErr w:type="spellStart"/>
      <w:r>
        <w:rPr>
          <w:rFonts w:ascii="Times New Roman" w:hAnsi="Times New Roman"/>
          <w:sz w:val="24"/>
          <w:szCs w:val="24"/>
        </w:rPr>
        <w:t>Салтирова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Симова кандидат за кмет на </w:t>
      </w:r>
      <w:r>
        <w:rPr>
          <w:rFonts w:ascii="Times New Roman" w:hAnsi="Times New Roman"/>
          <w:sz w:val="24"/>
          <w:szCs w:val="24"/>
        </w:rPr>
        <w:t xml:space="preserve">община Вършец 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кметове на 27.10.2019 г., </w:t>
      </w:r>
      <w:r>
        <w:rPr>
          <w:rFonts w:ascii="Times New Roman" w:hAnsi="Times New Roman"/>
          <w:sz w:val="24"/>
          <w:szCs w:val="24"/>
        </w:rPr>
        <w:t>относно несъвместимост на член на СИК и секретар на ПСИК назначени с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шение № 67-МИ от 27.09.2019 г. и № 68-МИ/27.09.2019 г. на ОИК - Вършец</w:t>
      </w:r>
    </w:p>
    <w:p w:rsidR="00093BA3" w:rsidRDefault="00592AC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Общинска избирателна комисия – 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(ОИК-Вършец) постъпи сигнал вх. № 85 от 28.09.2019 г., подаден в 12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:35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ч. от </w:t>
      </w:r>
      <w:r>
        <w:rPr>
          <w:rFonts w:ascii="Times New Roman" w:hAnsi="Times New Roman"/>
          <w:sz w:val="24"/>
          <w:szCs w:val="24"/>
        </w:rPr>
        <w:t xml:space="preserve">Латинка </w:t>
      </w:r>
      <w:proofErr w:type="spellStart"/>
      <w:r>
        <w:rPr>
          <w:rFonts w:ascii="Times New Roman" w:hAnsi="Times New Roman"/>
          <w:sz w:val="24"/>
          <w:szCs w:val="24"/>
        </w:rPr>
        <w:t>Салтирова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Симова кандидат за кмет на община Вършец 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кметове на 27.10.2019 г., </w:t>
      </w:r>
      <w:r>
        <w:rPr>
          <w:rFonts w:ascii="Times New Roman" w:hAnsi="Times New Roman"/>
          <w:sz w:val="24"/>
          <w:szCs w:val="24"/>
        </w:rPr>
        <w:t>относно назначаван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 на съставите на СИК и ПСИК назначени</w:t>
      </w:r>
      <w:r>
        <w:rPr>
          <w:rFonts w:ascii="Times New Roman" w:hAnsi="Times New Roman"/>
          <w:sz w:val="24"/>
          <w:szCs w:val="24"/>
        </w:rPr>
        <w:t xml:space="preserve"> с Решение № 67-МИ/27.09.2019 г. и № 68-МИ/27.09.2019 г. на ОИК – Вършец.</w:t>
      </w:r>
    </w:p>
    <w:p w:rsidR="00093BA3" w:rsidRDefault="00592AC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В сигнала се посочва, че с Решение № 67 – МИ/27.09.2019 г. на ОИК – Вършец за назначав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не на съставите на СИК в община Вършец в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за кметове на 27 окто</w:t>
      </w:r>
      <w:r>
        <w:rPr>
          <w:rFonts w:ascii="Times New Roman" w:hAnsi="Times New Roman"/>
          <w:sz w:val="24"/>
          <w:szCs w:val="24"/>
        </w:rPr>
        <w:t>мври 2019 г. по отношение на СИК № 121200014, под № 6 е назначен, в качеството на член на комисия, Добрил Георгиев Александров. Лицето е съпруг на Илиана Иванова Але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сандрова, регистрирана като кандидат за общински съветник от ВМРО – Българско наци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нално д</w:t>
      </w:r>
      <w:r>
        <w:rPr>
          <w:rFonts w:ascii="Times New Roman" w:hAnsi="Times New Roman"/>
          <w:sz w:val="24"/>
          <w:szCs w:val="24"/>
        </w:rPr>
        <w:t>вижение с Решение № 49 – МИ/ 20.09.2019 г. на ОИК – Вършец. Също така се посо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ва, че член на ПСИК № 121200017 назначена с Решение № 68 – МИ/27.09.2019 г. на ОИК – Вършец под № 3 фигурира лицето Миланка Кръстева Николова – секретар, която е съпруга на Никол</w:t>
      </w:r>
      <w:r>
        <w:rPr>
          <w:rFonts w:ascii="Times New Roman" w:hAnsi="Times New Roman"/>
          <w:sz w:val="24"/>
          <w:szCs w:val="24"/>
        </w:rPr>
        <w:t xml:space="preserve">ай Петров Николов, регистриран като кандидат за общински съветник от ВМРО – Българско национално движение с Решение № 49 – МИ/20.09.2019 г. на ОИК – Вършец. </w:t>
      </w:r>
    </w:p>
    <w:p w:rsidR="00093BA3" w:rsidRDefault="00592AC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Във връзка с сигнала ОИК – Вършец направи справка в служба ГРАО при община Вършец и установи следн</w:t>
      </w:r>
      <w:r>
        <w:rPr>
          <w:rFonts w:ascii="Times New Roman" w:hAnsi="Times New Roman"/>
          <w:sz w:val="24"/>
          <w:szCs w:val="24"/>
        </w:rPr>
        <w:t>ото:</w:t>
      </w:r>
    </w:p>
    <w:p w:rsidR="00093BA3" w:rsidRDefault="00592AC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Добрил Георгиев Александров е </w:t>
      </w:r>
      <w:r>
        <w:rPr>
          <w:rFonts w:ascii="Times New Roman" w:hAnsi="Times New Roman"/>
          <w:sz w:val="24"/>
          <w:szCs w:val="24"/>
          <w:u w:val="single"/>
        </w:rPr>
        <w:t>съпруг</w:t>
      </w:r>
      <w:r>
        <w:rPr>
          <w:rFonts w:ascii="Times New Roman" w:hAnsi="Times New Roman"/>
          <w:sz w:val="24"/>
          <w:szCs w:val="24"/>
        </w:rPr>
        <w:t xml:space="preserve"> на Илиана Иванова Александрова кандидат за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щински съветник издигната от ВМРО – Българско национално движение за което е издадено удостоверение за семейно положение, съпруга и деца от служба ГРАО при община Вършец</w:t>
      </w:r>
      <w:r>
        <w:rPr>
          <w:rFonts w:ascii="Times New Roman" w:hAnsi="Times New Roman"/>
          <w:sz w:val="24"/>
          <w:szCs w:val="24"/>
        </w:rPr>
        <w:t>.</w:t>
      </w:r>
    </w:p>
    <w:p w:rsidR="00093BA3" w:rsidRDefault="00592AC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Миланка Кръстева Николова  е </w:t>
      </w:r>
      <w:r>
        <w:rPr>
          <w:rFonts w:ascii="Times New Roman" w:hAnsi="Times New Roman"/>
          <w:sz w:val="24"/>
          <w:szCs w:val="24"/>
          <w:u w:val="single"/>
        </w:rPr>
        <w:t>съпруга</w:t>
      </w:r>
      <w:r>
        <w:rPr>
          <w:rFonts w:ascii="Times New Roman" w:hAnsi="Times New Roman"/>
          <w:sz w:val="24"/>
          <w:szCs w:val="24"/>
        </w:rPr>
        <w:t xml:space="preserve"> на Николай Петров Николов кандидат за общински съветник издигнат от ВМРО – Българско национално движение за което е издадено удост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верение за семейно положение, съпруга и деца от служба ГРАО при община Вършец.</w:t>
      </w:r>
    </w:p>
    <w:p w:rsidR="00093BA3" w:rsidRDefault="00592AC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Също </w:t>
      </w:r>
      <w:r>
        <w:rPr>
          <w:rFonts w:ascii="Times New Roman" w:hAnsi="Times New Roman"/>
          <w:sz w:val="24"/>
          <w:szCs w:val="24"/>
        </w:rPr>
        <w:t>така беше направена проверка и на всички останали членове на СИК и ПСИК от слу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ба ГРАО при община Вършец, която установи, че още едно лице член на СИК № 121200007 - Жасмина </w:t>
      </w:r>
      <w:proofErr w:type="spellStart"/>
      <w:r>
        <w:rPr>
          <w:rFonts w:ascii="Times New Roman" w:hAnsi="Times New Roman"/>
          <w:sz w:val="24"/>
          <w:szCs w:val="24"/>
        </w:rPr>
        <w:t>Жаркова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Урошева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 във фактическо съжителство с Димитър Тошков Евлогиев, кандидат за</w:t>
      </w:r>
      <w:r>
        <w:rPr>
          <w:rFonts w:ascii="Times New Roman" w:hAnsi="Times New Roman"/>
          <w:sz w:val="24"/>
          <w:szCs w:val="24"/>
        </w:rPr>
        <w:t xml:space="preserve"> общински съветник от ПП „ВОЛЯ“. За лицето бе установено, че има постоянен адрес в гр.Бойчиновци и настоящ адрес: гр.Вършец, ул.“Серафим Георгиев“ № 13, за което е издадено удостоверение за настоящ адрес изх.№ ГРАО-1107/29.09.2019 г. от служба ГРАО при общ</w:t>
      </w:r>
      <w:r>
        <w:rPr>
          <w:rFonts w:ascii="Times New Roman" w:hAnsi="Times New Roman"/>
          <w:sz w:val="24"/>
          <w:szCs w:val="24"/>
        </w:rPr>
        <w:t>ина Вършец.</w:t>
      </w:r>
    </w:p>
    <w:p w:rsidR="00093BA3" w:rsidRDefault="00592AC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Във връзка с изложеното ОИК – Вършец установи, че е налице несъвместимост по смисъла на чл. 66, ал. 1, т. 1 от Изборния кодекс, а именно: докато заема длъжността си, член на се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ционна избирателна комисия съответното лице не може да бъде кандида</w:t>
      </w:r>
      <w:r>
        <w:rPr>
          <w:rFonts w:ascii="Times New Roman" w:hAnsi="Times New Roman"/>
          <w:sz w:val="24"/>
          <w:szCs w:val="24"/>
        </w:rPr>
        <w:t xml:space="preserve">т, </w:t>
      </w:r>
      <w:r>
        <w:rPr>
          <w:rFonts w:ascii="Times New Roman" w:hAnsi="Times New Roman"/>
          <w:sz w:val="24"/>
          <w:szCs w:val="24"/>
          <w:u w:val="single"/>
        </w:rPr>
        <w:t>съпруг на канд</w:t>
      </w:r>
      <w:r>
        <w:rPr>
          <w:rFonts w:ascii="Times New Roman" w:hAnsi="Times New Roman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дат</w:t>
      </w:r>
      <w:r>
        <w:rPr>
          <w:rFonts w:ascii="Times New Roman" w:hAnsi="Times New Roman"/>
          <w:sz w:val="24"/>
          <w:szCs w:val="24"/>
        </w:rPr>
        <w:t xml:space="preserve"> или да се </w:t>
      </w:r>
      <w:r>
        <w:rPr>
          <w:rFonts w:ascii="Times New Roman" w:hAnsi="Times New Roman"/>
          <w:sz w:val="24"/>
          <w:szCs w:val="24"/>
          <w:u w:val="single"/>
        </w:rPr>
        <w:t>намира във фактическо съжителство с кандидат</w:t>
      </w:r>
      <w:r>
        <w:rPr>
          <w:rFonts w:ascii="Times New Roman" w:hAnsi="Times New Roman"/>
          <w:sz w:val="24"/>
          <w:szCs w:val="24"/>
        </w:rPr>
        <w:t xml:space="preserve"> за съответен вид избор. </w:t>
      </w:r>
    </w:p>
    <w:p w:rsidR="00093BA3" w:rsidRDefault="00592AC9">
      <w:pPr>
        <w:spacing w:before="100" w:after="10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Предвид на горе изложеното и на основание чл.87, ал.1, т.5, във връзка с чл.89 ал.1 от Изборния кодекс и Решение №1029-МИ/10.09.2019г. на ЦИК, </w:t>
      </w:r>
      <w:r>
        <w:rPr>
          <w:rFonts w:ascii="Times New Roman" w:hAnsi="Times New Roman"/>
          <w:sz w:val="24"/>
          <w:szCs w:val="24"/>
        </w:rPr>
        <w:t>ОИК-Вършец.</w:t>
      </w:r>
    </w:p>
    <w:p w:rsidR="00093BA3" w:rsidRDefault="00093BA3">
      <w:pPr>
        <w:shd w:val="clear" w:color="auto" w:fill="FFFFFF"/>
        <w:suppressAutoHyphens w:val="0"/>
        <w:spacing w:after="15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93BA3" w:rsidRDefault="00093BA3">
      <w:pPr>
        <w:shd w:val="clear" w:color="auto" w:fill="FFFFFF"/>
        <w:suppressAutoHyphens w:val="0"/>
        <w:spacing w:after="15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93BA3" w:rsidRDefault="00592AC9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093BA3" w:rsidRDefault="00592AC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Променя състава на СИК № 121200007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в община Вършец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общински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093BA3" w:rsidRDefault="00592AC9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Заличава като член на СИК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 121200007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Жасмина </w:t>
      </w:r>
      <w:proofErr w:type="spellStart"/>
      <w:r>
        <w:rPr>
          <w:rFonts w:ascii="Times New Roman" w:hAnsi="Times New Roman"/>
          <w:sz w:val="24"/>
          <w:szCs w:val="24"/>
        </w:rPr>
        <w:t>Жаркова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Урошева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издаденото удост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верение за член на СИК</w:t>
      </w:r>
      <w:r>
        <w:rPr>
          <w:rFonts w:ascii="Times New Roman" w:hAnsi="Times New Roman"/>
          <w:sz w:val="24"/>
          <w:szCs w:val="24"/>
        </w:rPr>
        <w:t xml:space="preserve"> № 58/28.09.2019 г. </w:t>
      </w:r>
    </w:p>
    <w:p w:rsidR="00093BA3" w:rsidRDefault="00592AC9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 за член на СИК – Мара Николова </w:t>
      </w:r>
      <w:proofErr w:type="spellStart"/>
      <w:r>
        <w:rPr>
          <w:rFonts w:ascii="Times New Roman" w:hAnsi="Times New Roman"/>
          <w:sz w:val="24"/>
          <w:szCs w:val="24"/>
        </w:rPr>
        <w:t>Салийска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093BA3" w:rsidRDefault="00592AC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На лицето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 издава удостоверение за член на СИК съгласно Приложение № 20-МИ от      изборните книжа.</w:t>
      </w:r>
    </w:p>
    <w:p w:rsidR="00093BA3" w:rsidRDefault="00093BA3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093BA3" w:rsidRDefault="00592AC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Променя състава на СИК № 121200014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в община Вършец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общински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093BA3" w:rsidRDefault="00592AC9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Заличава като член на СИК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 121200014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- </w:t>
      </w:r>
      <w:r>
        <w:rPr>
          <w:rFonts w:ascii="Times New Roman" w:hAnsi="Times New Roman"/>
          <w:sz w:val="24"/>
          <w:szCs w:val="24"/>
        </w:rPr>
        <w:t>Добрил Георгиев Александров и издаденото удо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товерение за член на СИК № 109/28.09.2019 г. </w:t>
      </w:r>
    </w:p>
    <w:p w:rsidR="00093BA3" w:rsidRDefault="00592AC9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 за член на СИК – Иван Ангелов </w:t>
      </w:r>
      <w:proofErr w:type="spellStart"/>
      <w:r>
        <w:rPr>
          <w:rFonts w:ascii="Times New Roman" w:hAnsi="Times New Roman"/>
          <w:sz w:val="24"/>
          <w:szCs w:val="24"/>
        </w:rPr>
        <w:t>Угринов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093BA3" w:rsidRDefault="00592AC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На лицето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 изд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ава удостоверение за член на СИК съгласно Приложение № 20-МИ от      изборните книжа.</w:t>
      </w:r>
    </w:p>
    <w:p w:rsidR="00093BA3" w:rsidRDefault="00093BA3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093BA3" w:rsidRDefault="00592AC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Променя състава на ПСИК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в община Вършец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тове на 27 октомври 2019 г., както следва:</w:t>
      </w:r>
    </w:p>
    <w:p w:rsidR="00093BA3" w:rsidRDefault="00592AC9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Заличава като член на ПСИК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Миланка Кръст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ева Николова - секретар</w:t>
      </w:r>
      <w:r>
        <w:rPr>
          <w:rFonts w:ascii="Times New Roman" w:hAnsi="Times New Roman"/>
          <w:sz w:val="24"/>
          <w:szCs w:val="24"/>
        </w:rPr>
        <w:t xml:space="preserve"> и издаденото удост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верение за член на ПСИК № 127/28.09.2019 г. </w:t>
      </w:r>
    </w:p>
    <w:p w:rsidR="00093BA3" w:rsidRDefault="00592AC9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 за член на ПСИК на длъжност Секретар – Петър Ангелов </w:t>
      </w:r>
      <w:proofErr w:type="spellStart"/>
      <w:r>
        <w:rPr>
          <w:rFonts w:ascii="Times New Roman" w:hAnsi="Times New Roman"/>
          <w:sz w:val="24"/>
          <w:szCs w:val="24"/>
        </w:rPr>
        <w:t>Ангелов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93BA3" w:rsidRDefault="00592AC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На лицето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 издава удостоверение за член на ПСИК съгласно Приложение № 20-МИ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борните книжа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93BA3" w:rsidRDefault="00592AC9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093BA3" w:rsidRDefault="00093BA3">
      <w:pPr>
        <w:suppressAutoHyphens w:val="0"/>
        <w:spacing w:before="100" w:after="100" w:line="240" w:lineRule="auto"/>
        <w:jc w:val="both"/>
        <w:rPr>
          <w:sz w:val="16"/>
          <w:szCs w:val="16"/>
        </w:rPr>
      </w:pPr>
    </w:p>
    <w:p w:rsidR="00093BA3" w:rsidRDefault="00592AC9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093BA3" w:rsidRDefault="00592AC9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Петър Страхилов Петров</w:t>
      </w:r>
    </w:p>
    <w:p w:rsidR="00093BA3" w:rsidRDefault="00592AC9">
      <w:pPr>
        <w:spacing w:before="100" w:after="100" w:line="240" w:lineRule="auto"/>
        <w:jc w:val="both"/>
      </w:pPr>
      <w:r>
        <w:rPr>
          <w:rFonts w:ascii="Times New Roman" w:hAnsi="Times New Roman"/>
          <w:sz w:val="24"/>
          <w:szCs w:val="24"/>
        </w:rPr>
        <w:t>Съгласно решение № 5-МИ/04.09.2019 г. на ОИК – Вършец</w:t>
      </w:r>
    </w:p>
    <w:p w:rsidR="00093BA3" w:rsidRDefault="00093BA3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93BA3" w:rsidRDefault="00592AC9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ОИК 1212 на 29.09.2019 г. в 16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:30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093BA3" w:rsidRDefault="00093BA3">
      <w:pPr>
        <w:spacing w:before="100" w:after="100" w:line="240" w:lineRule="auto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093BA3" w:rsidRDefault="00093BA3">
      <w:pPr>
        <w:spacing w:before="100" w:after="100" w:line="240" w:lineRule="auto"/>
        <w:jc w:val="both"/>
      </w:pPr>
    </w:p>
    <w:sectPr w:rsidR="00093BA3">
      <w:footerReference w:type="default" r:id="rId7"/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C9" w:rsidRDefault="00592AC9">
      <w:pPr>
        <w:spacing w:after="0" w:line="240" w:lineRule="auto"/>
      </w:pPr>
      <w:r>
        <w:separator/>
      </w:r>
    </w:p>
  </w:endnote>
  <w:endnote w:type="continuationSeparator" w:id="0">
    <w:p w:rsidR="00592AC9" w:rsidRDefault="0059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5F" w:rsidRDefault="00592AC9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744CAB">
      <w:rPr>
        <w:noProof/>
      </w:rPr>
      <w:t>1</w:t>
    </w:r>
    <w:r>
      <w:fldChar w:fldCharType="end"/>
    </w:r>
  </w:p>
  <w:p w:rsidR="00106B5F" w:rsidRDefault="00592A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C9" w:rsidRDefault="00592A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2AC9" w:rsidRDefault="00592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3BA3"/>
    <w:rsid w:val="00093BA3"/>
    <w:rsid w:val="00592AC9"/>
    <w:rsid w:val="0074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2019-09-29T12:53:00Z</cp:lastPrinted>
  <dcterms:created xsi:type="dcterms:W3CDTF">2019-09-29T16:57:00Z</dcterms:created>
  <dcterms:modified xsi:type="dcterms:W3CDTF">2019-09-29T16:57:00Z</dcterms:modified>
</cp:coreProperties>
</file>