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FE" w:rsidRDefault="009F775F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032CFE" w:rsidRDefault="009F775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032CFE" w:rsidRDefault="009F775F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70 -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29.09.2019 г.</w:t>
      </w:r>
    </w:p>
    <w:p w:rsidR="00032CFE" w:rsidRDefault="009F775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Одобряване на графичните файлове с образци на бюлетините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ъ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кмет на община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кметства в Община Вършец за произвеждане на изб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г.</w:t>
      </w:r>
    </w:p>
    <w:p w:rsidR="00032CFE" w:rsidRDefault="009F775F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ал.1, т.9  от ИК и в изпълнение на решение № 993–МИ/07.09.2019г. на ЦИК и писмо № МИ-15-473/27.09.2019г. на ЦИК, ОИК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032CFE" w:rsidRDefault="009F775F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32CFE" w:rsidRDefault="009F775F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КМЕТ НА ОБЩ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 ВЪРШЕЦ;</w:t>
      </w:r>
    </w:p>
    <w:p w:rsidR="00032CFE" w:rsidRDefault="009F775F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ОБЩИНСКИ С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Ъ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ВЕТНИЦИ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bg-BG"/>
        </w:rPr>
        <w:t>в община Вършец.</w:t>
      </w:r>
    </w:p>
    <w:p w:rsidR="00032CFE" w:rsidRDefault="009F775F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КМЕТ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НА КМЕТ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ТВО СЕЛО СПАНЧЕВЦИ, ОБЩИНА ВЪРШЕЦ. </w:t>
      </w:r>
    </w:p>
    <w:p w:rsidR="00032CFE" w:rsidRDefault="009F775F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КМЕТ НА КМЕТ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ТВО СЕЛО ДОЛНО ОЗИРОВО, ОБЩИНА ВЪРШЕЦ.  </w:t>
      </w:r>
    </w:p>
    <w:p w:rsidR="00032CFE" w:rsidRDefault="009F775F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одобряване на образците присъстващите членове на ОИК Вършец подписаха разпечатените образци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бюлетините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кмет на община и км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тове на кметства с.Спанчевци и с.Долно Озирово, община Вършец за произвеждане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саморъчно изписаха имената си върху тях.</w:t>
      </w:r>
    </w:p>
    <w:p w:rsidR="00032CFE" w:rsidRDefault="009F775F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Одобряването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образците се удостовери с електронен подпис в електронната сист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мата за генериране на графични образци на бюлетините за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кметове на 27.10.2019 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фирма „Демакс Ди Пи Ай” АД.</w:t>
      </w:r>
    </w:p>
    <w:p w:rsidR="00032CFE" w:rsidRDefault="009F775F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в 3 /три/ дневен срок от обявяването му пред Централната избирателна комисия.</w:t>
      </w:r>
    </w:p>
    <w:p w:rsidR="00032CFE" w:rsidRDefault="00032CFE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8"/>
          <w:szCs w:val="24"/>
          <w:lang w:eastAsia="bg-BG"/>
        </w:rPr>
      </w:pPr>
    </w:p>
    <w:p w:rsidR="00032CFE" w:rsidRDefault="009F775F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032CFE" w:rsidRDefault="009F775F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Петър Страхилов Петров</w:t>
      </w:r>
    </w:p>
    <w:p w:rsidR="00032CFE" w:rsidRDefault="009F775F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Съгласно решение № 5-МИ/04.09.2019 г. на ОИК – Вършец</w:t>
      </w:r>
    </w:p>
    <w:p w:rsidR="00032CFE" w:rsidRDefault="00032CFE">
      <w:pPr>
        <w:spacing w:before="100" w:after="100" w:line="240" w:lineRule="auto"/>
        <w:jc w:val="both"/>
        <w:rPr>
          <w:sz w:val="8"/>
        </w:rPr>
      </w:pPr>
    </w:p>
    <w:p w:rsidR="00032CFE" w:rsidRDefault="009F775F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29.09.2019 г.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032CFE" w:rsidRDefault="00032CFE">
      <w:pPr>
        <w:spacing w:before="100" w:after="100" w:line="240" w:lineRule="auto"/>
        <w:jc w:val="both"/>
      </w:pPr>
    </w:p>
    <w:sectPr w:rsidR="00032CFE">
      <w:footerReference w:type="default" r:id="rId8"/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5F" w:rsidRDefault="009F775F">
      <w:pPr>
        <w:spacing w:after="0" w:line="240" w:lineRule="auto"/>
      </w:pPr>
      <w:r>
        <w:separator/>
      </w:r>
    </w:p>
  </w:endnote>
  <w:endnote w:type="continuationSeparator" w:id="0">
    <w:p w:rsidR="009F775F" w:rsidRDefault="009F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01" w:rsidRDefault="009F775F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4C0451">
      <w:rPr>
        <w:noProof/>
      </w:rPr>
      <w:t>1</w:t>
    </w:r>
    <w:r>
      <w:fldChar w:fldCharType="end"/>
    </w:r>
  </w:p>
  <w:p w:rsidR="00A90A01" w:rsidRDefault="009F77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5F" w:rsidRDefault="009F77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775F" w:rsidRDefault="009F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21E"/>
    <w:multiLevelType w:val="multilevel"/>
    <w:tmpl w:val="5B903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2CFE"/>
    <w:rsid w:val="00032CFE"/>
    <w:rsid w:val="004C0451"/>
    <w:rsid w:val="009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2019-09-29T12:51:00Z</cp:lastPrinted>
  <dcterms:created xsi:type="dcterms:W3CDTF">2019-09-29T16:56:00Z</dcterms:created>
  <dcterms:modified xsi:type="dcterms:W3CDTF">2019-09-29T16:56:00Z</dcterms:modified>
</cp:coreProperties>
</file>