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BC" w:rsidRDefault="000921BF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E53DBC" w:rsidRDefault="000921BF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E53DBC" w:rsidRDefault="00E53DB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53DBC" w:rsidRDefault="000921B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E53DBC" w:rsidRDefault="000921B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29.09.2019 г. от 13.30 ч.</w:t>
      </w:r>
    </w:p>
    <w:p w:rsidR="00E53DBC" w:rsidRDefault="000921B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53DBC" w:rsidRDefault="000921B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68-МИ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27.09.2019 г.</w:t>
      </w:r>
    </w:p>
    <w:p w:rsidR="00E53DBC" w:rsidRDefault="00E53DBC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3DBC" w:rsidRDefault="000921BF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определяне тиража на бюлетините за община Вършец за произвеждане на изборите 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кметове на 27.10.2019 г.</w:t>
      </w:r>
    </w:p>
    <w:p w:rsidR="00E53DBC" w:rsidRDefault="000921BF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одобряване на графичните файлове с образц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 бюлет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ните 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кмет на община и кметове на кметства в Община Вършец за произвеждане на изборите 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кметове на 27.10.2019 г.</w:t>
      </w:r>
    </w:p>
    <w:p w:rsidR="00E53DBC" w:rsidRDefault="000921BF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>Проект на решение относно разглеждане на сигнал вх.№ 85/28.09.2019 г. от 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тинка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Салтир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Симова кандидат за кмет на община Вършец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изборите за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щински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кметове на 27.10.2019 г., </w:t>
      </w:r>
      <w:r>
        <w:rPr>
          <w:rFonts w:ascii="Times New Roman" w:hAnsi="Times New Roman"/>
          <w:color w:val="000000"/>
          <w:sz w:val="24"/>
          <w:szCs w:val="24"/>
        </w:rPr>
        <w:t>относно несъвместимост на член на СИК и секретар на ПСИК назначени с Решение № 67-МИ от 27.09.2019 г. и № 68-МИ/27.09.2019 г. на ОИК - Вършец</w:t>
      </w:r>
    </w:p>
    <w:p w:rsidR="00E53DBC" w:rsidRDefault="000921BF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E53DBC" w:rsidRDefault="00E53DBC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3DBC" w:rsidRDefault="000921BF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sectPr w:rsidR="00E53DBC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BF" w:rsidRDefault="000921BF">
      <w:pPr>
        <w:spacing w:after="0" w:line="240" w:lineRule="auto"/>
      </w:pPr>
      <w:r>
        <w:separator/>
      </w:r>
    </w:p>
  </w:endnote>
  <w:endnote w:type="continuationSeparator" w:id="0">
    <w:p w:rsidR="000921BF" w:rsidRDefault="0009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BF" w:rsidRDefault="000921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21BF" w:rsidRDefault="0009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19"/>
    <w:multiLevelType w:val="multilevel"/>
    <w:tmpl w:val="DA7C5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3DBC"/>
    <w:rsid w:val="000921BF"/>
    <w:rsid w:val="003566B2"/>
    <w:rsid w:val="00E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2019-09-20T10:18:00Z</cp:lastPrinted>
  <dcterms:created xsi:type="dcterms:W3CDTF">2019-09-29T16:54:00Z</dcterms:created>
  <dcterms:modified xsi:type="dcterms:W3CDTF">2019-09-29T16:54:00Z</dcterms:modified>
</cp:coreProperties>
</file>