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6A" w:rsidRDefault="00FC29EB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191B6A" w:rsidRDefault="00FC29EB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91B6A" w:rsidRDefault="00191B6A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91B6A" w:rsidRDefault="00FC29EB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66 -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27.09.2019 г.</w:t>
      </w:r>
    </w:p>
    <w:p w:rsidR="00191B6A" w:rsidRDefault="00FC29E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поредния номер в бюлетината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2019 г., на независим кандидат за общински съветник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регистрирана кандидатска листа в Общинска избирателна комисия - Вършец.</w:t>
      </w:r>
    </w:p>
    <w:p w:rsidR="00191B6A" w:rsidRDefault="00FC29E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Съгласно изискванията на чл. 423 ал.2 от Изборния кодекс, Решение № 1184-МИ от 25.09.2019 г.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ЦИК и писмо с изх. № МИ-15-341/18.09.2019 г. на ЦИК, номерата на незав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симите кандидати, издигнати от инициативни комитети, и на местните коалиции,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рали кандидатски листи в бюлетината за гласуване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наср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очени за 27 октомври 2019 година, следват номерата на партиите и коалициите, определени чрез жребия в ЦИК, съгласно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регистрацията им в ОИК по вх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дящ регистър, както следва:</w:t>
      </w:r>
    </w:p>
    <w:p w:rsidR="00191B6A" w:rsidRDefault="00FC29E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вх. № 1 от 05.09.2019 г. във входящия регистър на инициативните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митети за издигане на кандидатурата на независим кандидат за общински съветник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(Приложение № 56-МИ от изборните книжа), като с решение № 10 - МИ/05.09.2019 г. на ОИК-Вършец е регистриран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нициативен ком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тет за издигането на независим кандидат за общински съветник. С Решение № 56-МИ от 24.09.2019 г. . на ОИК-Вършец е регистрирана кандидатска листа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незевисим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 за общински съветник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91B6A" w:rsidRDefault="00FC29EB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чл. 87, ал. 1, т. 1 и чл. 423, ал.2 от Изборния кодекс, Решение № 1184-МИ от 25.09.2019 г. и Решение № 1095-МИ от 13.09.2019 г. на ЦИК и пи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 с изх. № МИ-15-341/18.09.2019 г. на ЦИК, ОИК Вършец.</w:t>
      </w:r>
    </w:p>
    <w:p w:rsidR="00191B6A" w:rsidRDefault="00FC29EB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91B6A" w:rsidRDefault="00FC29EB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Определя и подрежда номера в бюлетината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единственият независим кандидат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съветник издигнат от инициативен комитет с регистрирана кандидатска листа в Общинска избирателна комисия Вършец в бюлетината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в община Вършец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както следва :</w:t>
      </w:r>
    </w:p>
    <w:p w:rsidR="00191B6A" w:rsidRDefault="00FC29EB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№ 67 – Олга Кирилова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Яничкова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независим кандидат;</w:t>
      </w:r>
    </w:p>
    <w:p w:rsidR="00191B6A" w:rsidRDefault="00FC29EB">
      <w:pPr>
        <w:numPr>
          <w:ilvl w:val="0"/>
          <w:numId w:val="2"/>
        </w:numPr>
        <w:shd w:val="clear" w:color="auto" w:fill="FFFFFF"/>
        <w:suppressAutoHyphens w:val="0"/>
        <w:spacing w:before="100" w:after="100" w:line="240" w:lineRule="auto"/>
        <w:ind w:left="426" w:hanging="426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Определеният от ОИК Вършец номер важи за местни избори на територията на общин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27 октомври 2019 г. Този номер се изписва в квадратчето за отразяване вота на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бирателя, отпечатано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бюлетината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срещу наименованието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незевисимият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кандидат.</w:t>
      </w:r>
    </w:p>
    <w:p w:rsidR="00191B6A" w:rsidRDefault="00191B6A">
      <w:pPr>
        <w:shd w:val="clear" w:color="auto" w:fill="FFFFFF"/>
        <w:suppressAutoHyphens w:val="0"/>
        <w:spacing w:before="100" w:after="100" w:line="240" w:lineRule="auto"/>
        <w:ind w:left="426"/>
        <w:jc w:val="both"/>
        <w:textAlignment w:val="auto"/>
      </w:pP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191B6A" w:rsidRDefault="00191B6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1B6A" w:rsidRDefault="00FC29E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191B6A" w:rsidRDefault="00FC29E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Петър Страхилов Петр</w:t>
      </w:r>
      <w:r>
        <w:rPr>
          <w:rFonts w:ascii="Times New Roman" w:hAnsi="Times New Roman"/>
          <w:sz w:val="24"/>
          <w:szCs w:val="24"/>
        </w:rPr>
        <w:t>ов</w:t>
      </w:r>
    </w:p>
    <w:p w:rsidR="00191B6A" w:rsidRDefault="00FC29EB">
      <w:pPr>
        <w:spacing w:before="100"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Съгласно решение № 5-МИ/04.09.2019 г. на ОИК - Вършец</w:t>
      </w:r>
    </w:p>
    <w:p w:rsidR="00191B6A" w:rsidRDefault="00191B6A">
      <w:pPr>
        <w:spacing w:before="100" w:after="100" w:line="240" w:lineRule="auto"/>
        <w:jc w:val="both"/>
      </w:pPr>
    </w:p>
    <w:p w:rsidR="00191B6A" w:rsidRDefault="00FC29E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……………….. г. в ………… часа</w:t>
      </w:r>
    </w:p>
    <w:p w:rsidR="00191B6A" w:rsidRDefault="00191B6A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Обявено на таблото на ОИК - Вършец: .....................2019 г., в ..............ч.              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1.........................                                                        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2.........................                                                         </w:t>
      </w:r>
    </w:p>
    <w:p w:rsidR="00191B6A" w:rsidRDefault="00FC29E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</w:t>
      </w:r>
    </w:p>
    <w:p w:rsidR="00191B6A" w:rsidRDefault="00FC29EB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Свалено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таблото на ОИК - Вършец: .....................2019 г.,  в ..............ч.              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1.........................                                                        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…………………………………………………………..          </w:t>
      </w:r>
    </w:p>
    <w:p w:rsidR="00191B6A" w:rsidRDefault="00FC29EB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2...................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......                                                         </w:t>
      </w:r>
    </w:p>
    <w:p w:rsidR="00191B6A" w:rsidRDefault="00FC29EB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…………………………………………………………..</w:t>
      </w:r>
    </w:p>
    <w:p w:rsidR="00191B6A" w:rsidRDefault="00191B6A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1B6A" w:rsidRDefault="00191B6A">
      <w:pPr>
        <w:spacing w:after="0" w:line="240" w:lineRule="auto"/>
        <w:jc w:val="both"/>
      </w:pPr>
    </w:p>
    <w:p w:rsidR="00191B6A" w:rsidRDefault="00191B6A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91B6A" w:rsidRDefault="00191B6A">
      <w:pPr>
        <w:spacing w:before="100" w:after="100" w:line="240" w:lineRule="auto"/>
        <w:jc w:val="both"/>
      </w:pPr>
    </w:p>
    <w:p w:rsidR="00191B6A" w:rsidRDefault="00191B6A">
      <w:pPr>
        <w:spacing w:before="100" w:after="100" w:line="240" w:lineRule="auto"/>
        <w:jc w:val="both"/>
        <w:rPr>
          <w:sz w:val="16"/>
          <w:szCs w:val="16"/>
        </w:rPr>
      </w:pPr>
    </w:p>
    <w:sectPr w:rsidR="00191B6A">
      <w:footerReference w:type="default" r:id="rId8"/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EB" w:rsidRDefault="00FC29EB">
      <w:pPr>
        <w:spacing w:after="0" w:line="240" w:lineRule="auto"/>
      </w:pPr>
      <w:r>
        <w:separator/>
      </w:r>
    </w:p>
  </w:endnote>
  <w:endnote w:type="continuationSeparator" w:id="0">
    <w:p w:rsidR="00FC29EB" w:rsidRDefault="00FC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E2" w:rsidRDefault="00FC29EB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9726E">
      <w:rPr>
        <w:noProof/>
      </w:rPr>
      <w:t>1</w:t>
    </w:r>
    <w:r>
      <w:fldChar w:fldCharType="end"/>
    </w:r>
  </w:p>
  <w:p w:rsidR="007D5DE2" w:rsidRDefault="00FC29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EB" w:rsidRDefault="00FC29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C29EB" w:rsidRDefault="00FC2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4C5C"/>
    <w:multiLevelType w:val="multilevel"/>
    <w:tmpl w:val="4456EF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06198"/>
    <w:multiLevelType w:val="multilevel"/>
    <w:tmpl w:val="AF98E0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1B6A"/>
    <w:rsid w:val="00191B6A"/>
    <w:rsid w:val="0069726E"/>
    <w:rsid w:val="00F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2019-09-27T13:31:00Z</cp:lastPrinted>
  <dcterms:created xsi:type="dcterms:W3CDTF">2019-09-27T13:57:00Z</dcterms:created>
  <dcterms:modified xsi:type="dcterms:W3CDTF">2019-09-27T13:57:00Z</dcterms:modified>
</cp:coreProperties>
</file>