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43" w:rsidRDefault="00696300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E43F43" w:rsidRDefault="00696300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E43F43" w:rsidRDefault="00E43F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43F43" w:rsidRDefault="0069630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E43F43" w:rsidRDefault="006963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27.09.2019 г. от 14.00 ч.</w:t>
      </w:r>
    </w:p>
    <w:p w:rsidR="00E43F43" w:rsidRDefault="0069630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43F43" w:rsidRDefault="006963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65-МИ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24.09.2019 г.</w:t>
      </w:r>
    </w:p>
    <w:p w:rsidR="00E43F43" w:rsidRDefault="00E43F4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3F43" w:rsidRDefault="00696300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поредния номер в бюлетината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27октомври 2019 г., на независим кандидат за общински съветник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ирана кандидатска листа в Общинска избирателна комисия - Вършец.</w:t>
      </w:r>
    </w:p>
    <w:p w:rsidR="00E43F43" w:rsidRDefault="00696300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съставите на СИК в община Вършец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43F43" w:rsidRDefault="00696300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състава на ПСИК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Вършец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43F43" w:rsidRDefault="00696300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E43F43" w:rsidRDefault="00E43F43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3F43" w:rsidRDefault="0069630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sectPr w:rsidR="00E43F43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00" w:rsidRDefault="00696300">
      <w:pPr>
        <w:spacing w:after="0" w:line="240" w:lineRule="auto"/>
      </w:pPr>
      <w:r>
        <w:separator/>
      </w:r>
    </w:p>
  </w:endnote>
  <w:endnote w:type="continuationSeparator" w:id="0">
    <w:p w:rsidR="00696300" w:rsidRDefault="0069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00" w:rsidRDefault="006963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6300" w:rsidRDefault="0069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FF0"/>
    <w:multiLevelType w:val="multilevel"/>
    <w:tmpl w:val="EE50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F43"/>
    <w:rsid w:val="000003E9"/>
    <w:rsid w:val="00696300"/>
    <w:rsid w:val="00E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2019-09-27T10:54:00Z</dcterms:created>
  <dcterms:modified xsi:type="dcterms:W3CDTF">2019-09-27T10:54:00Z</dcterms:modified>
</cp:coreProperties>
</file>