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A" w:rsidRDefault="009F5B3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CC12AA" w:rsidRDefault="009F5B3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C12AA" w:rsidRDefault="009F5B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63 -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на ПП „ГЕРБ“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8/24.09.2019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Бойко Методиев Борисов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му на председател и представляващ партията, чрез 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мощника Дилян Станимиров Димитров,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 на кандидатска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62-МИ от изборните книжа) с посочени 13 бр. /тринадесет броя/;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CC12AA" w:rsidRDefault="009F5B3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е–декларация за съгласие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65-МИ от изборните книжа ) – 13 бр. /тринадесет броя/;</w:t>
      </w:r>
    </w:p>
    <w:p w:rsidR="00CC12AA" w:rsidRDefault="009F5B3F">
      <w:pPr>
        <w:pStyle w:val="a9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копие от пълномощно № КО-Г-290./30.07.2019 г., с което Бойко Методиев Борисов в качеството му на председател и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CC12AA" w:rsidRDefault="009F5B3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9/02.08.2019 г., с което Дилян Станимиров Димитро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CC12AA" w:rsidRDefault="009F5B3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решение № 99-00-ГИК-330 от 18.09.2019 г. на Изпълнителната комисия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„ГЕРБ“ </w:t>
      </w:r>
    </w:p>
    <w:p w:rsidR="00CC12AA" w:rsidRDefault="009F5B3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 табличен вид на листата на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ласно образеца на ЦИК на хартиен и електронен носител.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танови, че са изпълнени особените изисквания на       Изборния кодекс за регистриране и обявяване на кандидатската листа на ПП „ГЕРБ“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№ 17-МИ/11.09.2019 г. и Решение № 943-МИ от 02.09.2019 г. на ЦИК, ОИК-Вършец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„ГЕРБ“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МИХАЙЛОВ ЛАЗАРОВ,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АНАТОЛИ ГЕОРГИЕВ ДИМИТРОВ,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ДИМИТРОВ АНДРОВ,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ВЪТКО ДАНАИЛОВ МАРИНОВ,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РУМЯНА ТРИФОНОВА ДАМЯНОВА,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АСЯ ЛАЗАРОВА 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НЧЕВА,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ИВЕЛИНА КАЛИНОВА НАЙДЕНОВА – ГУЦИНА,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ТИХОМИР ИВАНОВ ВИДОЛОВ,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ПЕТЯ МАНОЛОВА АЛЕКСИЕВА,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ФИЛИП ИВАЙЛОВ ДАНОВ,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КИРИЛОВА ГЕОРГИЕВА,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ЛИЛЯНА ПЕРОВА ГЕОРГИЕВА,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 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CC12AA" w:rsidRDefault="009F5B3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ОИ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CC12AA" w:rsidRDefault="009F5B3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  подлежи на оспорване в 3 /три/ дневен срок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обявяването му пред Централната избирателна комисия.</w:t>
      </w:r>
    </w:p>
    <w:p w:rsidR="00CC12AA" w:rsidRDefault="00CC12A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2AA" w:rsidRDefault="009F5B3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CC12AA" w:rsidRDefault="009F5B3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CC12AA" w:rsidRDefault="00CC12AA">
      <w:pPr>
        <w:spacing w:before="100" w:after="100" w:line="240" w:lineRule="auto"/>
      </w:pPr>
    </w:p>
    <w:p w:rsidR="00CC12AA" w:rsidRDefault="009F5B3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24.09.2019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CC12AA" w:rsidRDefault="00CC12AA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2AA" w:rsidRDefault="00CC12AA">
      <w:pPr>
        <w:spacing w:after="0" w:line="240" w:lineRule="auto"/>
        <w:jc w:val="center"/>
      </w:pPr>
    </w:p>
    <w:p w:rsidR="00CC12AA" w:rsidRDefault="00CC12AA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2AA" w:rsidRDefault="00CC12AA">
      <w:pPr>
        <w:spacing w:before="100" w:after="100" w:line="240" w:lineRule="auto"/>
      </w:pPr>
    </w:p>
    <w:p w:rsidR="00CC12AA" w:rsidRDefault="00CC12AA">
      <w:pPr>
        <w:spacing w:before="100" w:after="100" w:line="240" w:lineRule="auto"/>
        <w:jc w:val="center"/>
        <w:rPr>
          <w:sz w:val="16"/>
          <w:szCs w:val="16"/>
        </w:rPr>
      </w:pPr>
    </w:p>
    <w:sectPr w:rsidR="00CC12AA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3F" w:rsidRDefault="009F5B3F">
      <w:pPr>
        <w:spacing w:after="0" w:line="240" w:lineRule="auto"/>
      </w:pPr>
      <w:r>
        <w:separator/>
      </w:r>
    </w:p>
  </w:endnote>
  <w:endnote w:type="continuationSeparator" w:id="0">
    <w:p w:rsidR="009F5B3F" w:rsidRDefault="009F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3F" w:rsidRDefault="009F5B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5B3F" w:rsidRDefault="009F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32"/>
    <w:multiLevelType w:val="multilevel"/>
    <w:tmpl w:val="A8FC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B6D46A6"/>
    <w:multiLevelType w:val="multilevel"/>
    <w:tmpl w:val="0D96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2AA"/>
    <w:rsid w:val="009F5B3F"/>
    <w:rsid w:val="00AA59FF"/>
    <w:rsid w:val="00C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2019-09-24T16:17:00Z</dcterms:created>
  <dcterms:modified xsi:type="dcterms:W3CDTF">2019-09-24T16:17:00Z</dcterms:modified>
</cp:coreProperties>
</file>