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94" w:rsidRDefault="00E53AA7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A87E94" w:rsidRDefault="00E53AA7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A87E94" w:rsidRDefault="00E53AA7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61 -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24.09.2019 г.</w:t>
      </w:r>
    </w:p>
    <w:p w:rsidR="00A87E94" w:rsidRDefault="00E53AA7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и обявяване на кандидатската листа на ПП „ВОЛЯ“ за кметове на кметства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A87E94" w:rsidRDefault="00E53AA7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Общинска избирателна комисия-Вършец (ОИК-Вършец) е постъпило предложение с вх. № 2/23.09.2019г. във входящия регистър на кандидатските листи за кметове на кметство за участие в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Веселин Найденов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Марешки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качеството му на председател и представляващ ПП „ВОЛЯ“, чрез пъ</w:t>
      </w:r>
      <w:r>
        <w:rPr>
          <w:rFonts w:ascii="Times New Roman" w:hAnsi="Times New Roman"/>
          <w:sz w:val="24"/>
          <w:szCs w:val="24"/>
          <w:shd w:val="clear" w:color="auto" w:fill="FFFFFF"/>
        </w:rPr>
        <w:t>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номощника  Светослав Тодоров Петров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кандидатски листи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кметове на кметства в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община Вършец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кметство с.Спанчевци и кметство с.Долно Озирово в изб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(Приложение № 63-МИ от изборните книжа). Към предложението са приложени следните документи:</w:t>
      </w:r>
    </w:p>
    <w:p w:rsidR="00A87E94" w:rsidRDefault="00E53AA7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Заявления-декларация за съгла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сие от кандидатите по чл. 414, ал.1, т.3 от ИК (Прил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жение № 65-МИ от изборните книжа )- 2 бр. от Мария Любомирова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Шумкова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канд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дат за кмет на кметство с.Долно Озирово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Дениса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Недкова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Семеонова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 за кмет на кметство с.Спанчевци.</w:t>
      </w:r>
    </w:p>
    <w:p w:rsidR="00A87E94" w:rsidRDefault="00E53AA7">
      <w:pPr>
        <w:numPr>
          <w:ilvl w:val="0"/>
          <w:numId w:val="2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пълномощн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 рег.№ 3065/06.08.2019 г., с нотариална заверка на подписа 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верено от Янчо Несторов – Нотариус в района на Районен съд – Варна с рег.№ 011 на Нотариалната камара с което Веселин Найденов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Марешки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му на предс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дател и представляващ ПП „ВОЛЯ“, 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пълномощава Полина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Цветославова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Цанкова – Христова да представлява партията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A87E94" w:rsidRDefault="00E53AA7">
      <w:pPr>
        <w:numPr>
          <w:ilvl w:val="0"/>
          <w:numId w:val="2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на пълномощно с което Полина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Цветославова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Цанкова – Христова упълном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щава Светослав Тодоров Петров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Анже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Димитрова Петкова всеки от тях поо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делно да представлява ПП „ВОЛЯ“ да представляват пред общинските избирателни комисии на всички общини на територията на област Монтана във връзка с участие на ПП „ВОЛЯ“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27 октомври 2019 г.</w:t>
      </w:r>
    </w:p>
    <w:p w:rsidR="00A87E94" w:rsidRDefault="00E53AA7">
      <w:pPr>
        <w:shd w:val="clear" w:color="auto" w:fill="FFFFFF"/>
        <w:suppressAutoHyphens w:val="0"/>
        <w:spacing w:after="15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– Вършец извърши проверка на представените документи  в отдел ГРАО на община Вършец и установи, че са изпълнени особените изисквания на       Изборния кодекс за регистриране и обявяване на кандидатската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листа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кметове на кмет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A87E94" w:rsidRDefault="00E53AA7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свое Решение № 32-МИ/13.09.2019 г. и Решение № 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43-МИ от 02.09.2019 г. на ЦИК, ОИК-Вършец</w:t>
      </w:r>
    </w:p>
    <w:p w:rsidR="00A87E94" w:rsidRDefault="00E53AA7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A87E94" w:rsidRDefault="00E53AA7">
      <w:pPr>
        <w:numPr>
          <w:ilvl w:val="0"/>
          <w:numId w:val="3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кандидатската листа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ПП „ВОЛЯ“,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КМЕТСТВО с. Долно Озирово, община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A87E94" w:rsidRDefault="00E53AA7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МАРИЯ ЛЮБОМИРОВА ШУМКОВА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издава удостоверение за 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гистрация на горепосочения кандидат съгласно Приложение № 68-МИ от изборните книжа. </w:t>
      </w:r>
    </w:p>
    <w:p w:rsidR="00A87E94" w:rsidRDefault="00E53AA7">
      <w:pPr>
        <w:pStyle w:val="a9"/>
        <w:numPr>
          <w:ilvl w:val="0"/>
          <w:numId w:val="3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кандидатската листа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ПП „ВОЛЯ“,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КМЕТСТВО с. Спанчевци, община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A87E94" w:rsidRDefault="00E53AA7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ДЕНИСА НЕДКОВА СЕМЕОНОВА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и издава удостоверение за регис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рация на горепосочения кандидат съгласно Приложение № 68-МИ от изборните книжа. </w:t>
      </w:r>
    </w:p>
    <w:p w:rsidR="00A87E94" w:rsidRDefault="00A87E94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87E94" w:rsidRDefault="00A87E94">
      <w:pPr>
        <w:shd w:val="clear" w:color="auto" w:fill="FFFFFF"/>
        <w:suppressAutoHyphens w:val="0"/>
        <w:spacing w:after="150" w:line="240" w:lineRule="auto"/>
        <w:jc w:val="both"/>
        <w:textAlignment w:val="auto"/>
      </w:pPr>
    </w:p>
    <w:p w:rsidR="00A87E94" w:rsidRDefault="00A87E9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87E94" w:rsidRDefault="00E53AA7">
      <w:pPr>
        <w:shd w:val="clear" w:color="auto" w:fill="FFFFFF"/>
        <w:suppressAutoHyphens w:val="0"/>
        <w:spacing w:after="150" w:line="240" w:lineRule="auto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Решението след обявяването му, да се впише нез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абавно в Публичния електронен регистър на ОИК –Вършец </w:t>
      </w:r>
      <w:r>
        <w:rPr>
          <w:rFonts w:ascii="Times New Roman" w:hAnsi="Times New Roman"/>
          <w:sz w:val="24"/>
          <w:szCs w:val="24"/>
        </w:rPr>
        <w:t>по чл. 87, ал. 1, т. 14 от Изборния кодекс</w:t>
      </w:r>
      <w:r>
        <w:rPr>
          <w:rFonts w:ascii="Times New Roman" w:hAnsi="Times New Roman"/>
          <w:sz w:val="24"/>
          <w:szCs w:val="24"/>
          <w:shd w:val="clear" w:color="auto" w:fill="FFFFFF"/>
        </w:rPr>
        <w:t>, Приложение 72-МИ на кандидат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ките листи за кметове на кметства в община Вършец за изборите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за кметове на 27 октомври 2019 г.</w:t>
      </w:r>
    </w:p>
    <w:p w:rsidR="00A87E94" w:rsidRDefault="00E53AA7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 подлежи на оспорване в 3 /три/ дневен срок от обявяването му пред Централната избирателна комисия.</w:t>
      </w:r>
    </w:p>
    <w:p w:rsidR="00A87E94" w:rsidRDefault="00A87E94">
      <w:pPr>
        <w:suppressAutoHyphens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A87E94" w:rsidRDefault="00E53AA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A87E94" w:rsidRDefault="00E53AA7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A87E94" w:rsidRDefault="00A87E94">
      <w:pPr>
        <w:spacing w:before="100" w:after="100" w:line="240" w:lineRule="auto"/>
      </w:pPr>
    </w:p>
    <w:p w:rsidR="00A87E94" w:rsidRDefault="00E53AA7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Публикувано на сайта на ОИК 1212 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24.09.2019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в 19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:30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</w:p>
    <w:p w:rsidR="00A87E94" w:rsidRDefault="00A87E94">
      <w:pPr>
        <w:spacing w:after="0" w:line="240" w:lineRule="auto"/>
        <w:jc w:val="center"/>
      </w:pPr>
    </w:p>
    <w:p w:rsidR="00A87E94" w:rsidRDefault="00A87E94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87E94" w:rsidRDefault="00A87E94">
      <w:pPr>
        <w:spacing w:before="100" w:after="100" w:line="240" w:lineRule="auto"/>
        <w:jc w:val="center"/>
        <w:rPr>
          <w:sz w:val="16"/>
          <w:szCs w:val="16"/>
        </w:rPr>
      </w:pPr>
    </w:p>
    <w:sectPr w:rsidR="00A87E94">
      <w:pgSz w:w="11906" w:h="16838"/>
      <w:pgMar w:top="284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A7" w:rsidRDefault="00E53AA7">
      <w:pPr>
        <w:spacing w:after="0" w:line="240" w:lineRule="auto"/>
      </w:pPr>
      <w:r>
        <w:separator/>
      </w:r>
    </w:p>
  </w:endnote>
  <w:endnote w:type="continuationSeparator" w:id="0">
    <w:p w:rsidR="00E53AA7" w:rsidRDefault="00E5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A7" w:rsidRDefault="00E53A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53AA7" w:rsidRDefault="00E53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13CF"/>
    <w:multiLevelType w:val="multilevel"/>
    <w:tmpl w:val="2F901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2440EF5"/>
    <w:multiLevelType w:val="multilevel"/>
    <w:tmpl w:val="E1260D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72F24F3"/>
    <w:multiLevelType w:val="multilevel"/>
    <w:tmpl w:val="70EC6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7E94"/>
    <w:rsid w:val="00A87E94"/>
    <w:rsid w:val="00DA79AE"/>
    <w:rsid w:val="00E5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2019-09-22T09:23:00Z</cp:lastPrinted>
  <dcterms:created xsi:type="dcterms:W3CDTF">2019-09-24T16:17:00Z</dcterms:created>
  <dcterms:modified xsi:type="dcterms:W3CDTF">2019-09-24T16:17:00Z</dcterms:modified>
</cp:coreProperties>
</file>