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82" w:rsidRDefault="004D61D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8C0582" w:rsidRDefault="004D61D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8C0582" w:rsidRDefault="004D61D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59 -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24.09.2019 г.</w:t>
      </w:r>
    </w:p>
    <w:p w:rsidR="008C0582" w:rsidRDefault="004D61D9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кандидатска листа за кандидат за кмет на община Вършец на ПП „ВОЛЯ“ 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C0582" w:rsidRDefault="004D61D9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комисия-Вършец (ОИК-Вършец) е постъпило предложение с          вх. № 4/23.09.2019 г. във входящия регистър за кандидатите за кмет на община за участие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Веселин Найденов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Марешки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качеството му на председател и представляващ ПП „ВОЛЯ“, чрез пълномощн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  Светослав Тодоров Петров,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кмет на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№ 63-МИ от изборните книжа) с посочен кандидата за кмет на община Вършец.</w:t>
      </w:r>
    </w:p>
    <w:p w:rsidR="008C0582" w:rsidRDefault="004D61D9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8C0582" w:rsidRDefault="004D61D9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Заявление–декларация от кандидата – Благовест Радославов Хри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стов за съгласие да бъде регистриран, като кандидат за кмет на община (Приложение № 65-МИ от избо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книжа );</w:t>
      </w:r>
    </w:p>
    <w:p w:rsidR="008C0582" w:rsidRDefault="004D61D9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рег.№ 3065/06.08.2019 г., с нотариална заверка на подписа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верено от Янчо Несторов – Нотариус в района на Районен съд – Вар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с рег.№ 011 на Нотариалната камара с което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дател и представляващ ПП „ВОЛЯ“, упълномощава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да представлява партията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 октомври 2019 г.</w:t>
      </w:r>
    </w:p>
    <w:p w:rsidR="008C0582" w:rsidRDefault="004D61D9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упълном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щава Светослав Тодоров Петров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Анжелина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 Петкова всеки от тях поо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делно да представлява ПП „ВОЛЯ“ да представляват пред общинските избирателни комисии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всички общини на територията на област Монтана във връзка с участие на ПП „ВОЛЯ“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C0582" w:rsidRDefault="004D61D9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Вършец извърши проверка на представените документи  в отдел ГРАО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Вършец и установи, че са изпълнени особените изисквания на       Изборния кодекс за регистриране и обявяване на кандидатската листа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C0582" w:rsidRDefault="004D61D9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 оглед на горепосоченото и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основание чл. 87, ал. 1, т. 14 във връзка с чл. 417, ал. 1 от Изборния кодекс, свое Решение № 30-МИ/13.09.2019 г. и Решение № 943-МИ от 02.09.2019 г. на ЦИК, ОИК-Вършец.</w:t>
      </w:r>
    </w:p>
    <w:p w:rsidR="008C0582" w:rsidRDefault="004D61D9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C0582" w:rsidRDefault="004D61D9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кандидатската листа на ПП „ВОЛЯ“ за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в 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8C0582" w:rsidRDefault="004D61D9">
      <w:pPr>
        <w:shd w:val="clear" w:color="auto" w:fill="FFFFFF"/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БЛАГОВЕСТ РАДОСЛАВОВ ХРИСТОВ,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C0582" w:rsidRDefault="004D61D9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</w:t>
      </w:r>
    </w:p>
    <w:p w:rsidR="008C0582" w:rsidRDefault="004D61D9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Решението след обявява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нето му, да се впише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ките листи за кмет на община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8C0582" w:rsidRDefault="004D61D9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8C0582" w:rsidRDefault="004D61D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8C0582" w:rsidRDefault="004D61D9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8C0582" w:rsidRDefault="004D61D9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24.09.2019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19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8C0582" w:rsidRDefault="008C0582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0582" w:rsidRDefault="008C0582">
      <w:pPr>
        <w:spacing w:before="100" w:after="100" w:line="240" w:lineRule="auto"/>
      </w:pPr>
    </w:p>
    <w:p w:rsidR="008C0582" w:rsidRDefault="008C0582">
      <w:pPr>
        <w:spacing w:before="100" w:after="100" w:line="240" w:lineRule="auto"/>
        <w:jc w:val="center"/>
        <w:rPr>
          <w:sz w:val="16"/>
          <w:szCs w:val="16"/>
        </w:rPr>
      </w:pPr>
    </w:p>
    <w:p w:rsidR="008C0582" w:rsidRDefault="008C0582">
      <w:pPr>
        <w:spacing w:before="100" w:after="100" w:line="240" w:lineRule="auto"/>
        <w:jc w:val="center"/>
        <w:rPr>
          <w:sz w:val="16"/>
          <w:szCs w:val="16"/>
        </w:rPr>
      </w:pPr>
    </w:p>
    <w:sectPr w:rsidR="008C0582">
      <w:pgSz w:w="11906" w:h="16838"/>
      <w:pgMar w:top="0" w:right="849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D9" w:rsidRDefault="004D61D9">
      <w:pPr>
        <w:spacing w:after="0" w:line="240" w:lineRule="auto"/>
      </w:pPr>
      <w:r>
        <w:separator/>
      </w:r>
    </w:p>
  </w:endnote>
  <w:endnote w:type="continuationSeparator" w:id="0">
    <w:p w:rsidR="004D61D9" w:rsidRDefault="004D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D9" w:rsidRDefault="004D61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61D9" w:rsidRDefault="004D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F35"/>
    <w:multiLevelType w:val="multilevel"/>
    <w:tmpl w:val="D85E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0582"/>
    <w:rsid w:val="004D61D9"/>
    <w:rsid w:val="008C0582"/>
    <w:rsid w:val="00B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2019-09-22T09:23:00Z</cp:lastPrinted>
  <dcterms:created xsi:type="dcterms:W3CDTF">2019-09-24T16:16:00Z</dcterms:created>
  <dcterms:modified xsi:type="dcterms:W3CDTF">2019-09-24T16:16:00Z</dcterms:modified>
</cp:coreProperties>
</file>