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3B" w:rsidRDefault="00D30E0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8D293B" w:rsidRDefault="00D30E0B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8D293B" w:rsidRDefault="00D30E0B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58 -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24.09.2019 г.</w:t>
      </w:r>
    </w:p>
    <w:p w:rsidR="008D293B" w:rsidRDefault="008D293B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D293B" w:rsidRDefault="00D30E0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шец на ПП „МИР“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D293B" w:rsidRDefault="00D30E0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6/23.09.2019 г. във входящия регистър на кандидатските листи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Симеон Славчев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Славчев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качеството му на председател и представляващ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„МИР, чрез пъ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номощника Митко Борисов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Тимчев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които да представлява партията в община Вършец за участие в избо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ция на кандидатска листа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62-МИ от изборните книжа) с посочени 9  /девет/ кан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дидати: </w:t>
      </w:r>
    </w:p>
    <w:p w:rsidR="008D293B" w:rsidRDefault="00D30E0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8D293B" w:rsidRDefault="00D30E0B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Заявление–декларация за съгласие от кандидатите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 № 65-МИ от изборните книжа ) – 9 бр. /девет броя/;</w:t>
      </w:r>
    </w:p>
    <w:p w:rsidR="008D293B" w:rsidRDefault="00D30E0B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№ 04/11.09.2019 г., с което Симеон Сл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авчев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Славчев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вото му на председател и представляващ ПП „МИР“, упълномощава Митко Борисов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Тимчев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партията пред ОИК –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D293B" w:rsidRDefault="00D30E0B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 в табличен вид на листата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кандидатите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ласно образеца на ЦИК на хартиен и електронен носител.</w:t>
      </w:r>
    </w:p>
    <w:p w:rsidR="008D293B" w:rsidRDefault="00D30E0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– Вършец извърши проверка на представените документи  в отдел ГРАО на община Вършец и установи, че са изпълнени особените изисквания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      Изборния кодекс за регистриране и обявяване на кандидатската листа на партия „МИР“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D293B" w:rsidRDefault="00D30E0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29-МИ/13.09.2019 г. и Решение № 943-МИ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02.09.2019 г. на ЦИК, ОИК-Вършец</w:t>
      </w:r>
    </w:p>
    <w:p w:rsidR="008D293B" w:rsidRDefault="00D30E0B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D293B" w:rsidRDefault="00D30E0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кандидатската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„МИР“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ва:</w:t>
      </w:r>
    </w:p>
    <w:p w:rsidR="008D293B" w:rsidRDefault="00D30E0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МИТКО БОРИСОВ ТИМЧЕВ,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D293B" w:rsidRDefault="00D30E0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ТОНИ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МАЛЧЕВ ТЕНЕВ,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D293B" w:rsidRDefault="00D30E0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 ВАЛЕНТИНОВ ПЕТКОВ, ЕГН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D293B" w:rsidRDefault="00D30E0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ЖЕНЕТА ЖИВКОВА БОЖКОВА,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D293B" w:rsidRDefault="00D30E0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ДИМИТЪР ГЕОРГИЕВ ДИМИТРОВ,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D293B" w:rsidRDefault="00D30E0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ВЕСЕЛИН ГЕОРГИЕВ АТАНАСОВ,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D293B" w:rsidRDefault="00D30E0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ЦВЕТАНОВ СЕРГЕЕВ,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D293B" w:rsidRDefault="00D30E0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ЦВЕТАН ГЕОРГИЕВ КАЛЕ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D293B" w:rsidRDefault="00D30E0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ПЛАМЕН ГЕОРГИЕВ ТАШЕВ,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D293B" w:rsidRDefault="008D293B">
      <w:pPr>
        <w:shd w:val="clear" w:color="auto" w:fill="FFFFFF"/>
        <w:suppressAutoHyphens w:val="0"/>
        <w:spacing w:before="100" w:after="100" w:line="24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293B" w:rsidRDefault="008D293B">
      <w:pPr>
        <w:shd w:val="clear" w:color="auto" w:fill="FFFFFF"/>
        <w:suppressAutoHyphens w:val="0"/>
        <w:spacing w:before="100" w:after="100" w:line="24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293B" w:rsidRDefault="008D293B">
      <w:pPr>
        <w:shd w:val="clear" w:color="auto" w:fill="FFFFFF"/>
        <w:suppressAutoHyphens w:val="0"/>
        <w:spacing w:before="100" w:after="100" w:line="24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293B" w:rsidRDefault="008D293B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293B" w:rsidRDefault="00D30E0B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лицата се издават удостоверения за регистрация, като  кандидати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съгласно Приложение № 68-МИ от изборните книжа.</w:t>
      </w:r>
    </w:p>
    <w:p w:rsidR="008D293B" w:rsidRDefault="00D30E0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Решението след обявяването му, да се впише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незабавно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ките листи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 Вършец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8D293B" w:rsidRDefault="00D30E0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8D293B" w:rsidRDefault="008D293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293B" w:rsidRDefault="00D30E0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8D293B" w:rsidRDefault="00D30E0B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8D293B" w:rsidRDefault="008D293B">
      <w:pPr>
        <w:spacing w:before="100" w:after="100" w:line="240" w:lineRule="auto"/>
      </w:pPr>
    </w:p>
    <w:p w:rsidR="008D293B" w:rsidRDefault="00D30E0B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24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.09.2019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19:30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8D293B" w:rsidRDefault="008D293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293B" w:rsidRDefault="008D293B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293B" w:rsidRDefault="008D293B">
      <w:pPr>
        <w:spacing w:after="0" w:line="240" w:lineRule="auto"/>
        <w:jc w:val="center"/>
      </w:pPr>
    </w:p>
    <w:p w:rsidR="008D293B" w:rsidRDefault="008D293B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293B" w:rsidRDefault="008D293B">
      <w:pPr>
        <w:spacing w:before="100" w:after="100" w:line="240" w:lineRule="auto"/>
      </w:pPr>
    </w:p>
    <w:p w:rsidR="008D293B" w:rsidRDefault="008D293B">
      <w:pPr>
        <w:spacing w:before="100" w:after="100" w:line="240" w:lineRule="auto"/>
        <w:jc w:val="center"/>
        <w:rPr>
          <w:sz w:val="16"/>
          <w:szCs w:val="16"/>
        </w:rPr>
      </w:pPr>
    </w:p>
    <w:sectPr w:rsidR="008D293B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0B" w:rsidRDefault="00D30E0B">
      <w:pPr>
        <w:spacing w:after="0" w:line="240" w:lineRule="auto"/>
      </w:pPr>
      <w:r>
        <w:separator/>
      </w:r>
    </w:p>
  </w:endnote>
  <w:endnote w:type="continuationSeparator" w:id="0">
    <w:p w:rsidR="00D30E0B" w:rsidRDefault="00D3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0B" w:rsidRDefault="00D30E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0E0B" w:rsidRDefault="00D3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176"/>
    <w:multiLevelType w:val="multilevel"/>
    <w:tmpl w:val="8FA66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17D4EB0"/>
    <w:multiLevelType w:val="multilevel"/>
    <w:tmpl w:val="04A20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293B"/>
    <w:rsid w:val="0048568C"/>
    <w:rsid w:val="008D293B"/>
    <w:rsid w:val="00D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2019-09-22T09:23:00Z</cp:lastPrinted>
  <dcterms:created xsi:type="dcterms:W3CDTF">2019-09-24T16:16:00Z</dcterms:created>
  <dcterms:modified xsi:type="dcterms:W3CDTF">2019-09-24T16:16:00Z</dcterms:modified>
</cp:coreProperties>
</file>