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2" w:rsidRDefault="00403F3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43F72" w:rsidRDefault="00403F3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43F72" w:rsidRDefault="00403F3D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ПП „МИР“ 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3/23.09.2019 г. във входящия регистър за кандидатите за кмет на община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Симеон Славчев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Славчев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ПП „МИР“, чрез пълномощн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  Митко Борисов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Тимчев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 на община Въ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 с посочен кандидата за кмет на община Вършец.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43F72" w:rsidRDefault="00403F3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Заявление–декларация от кандидата –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съгласие да бъд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гистриран, като кандидат за кмет на община (Приложение № 65-МИ от изборните книжа );</w:t>
      </w:r>
    </w:p>
    <w:p w:rsidR="00743F72" w:rsidRDefault="00403F3D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04/11.09.2019 г., с което Симеон Славчев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вото му на председател и представляващ ПП „МИР“, упълномощава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едставлява партията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Вършец извърши проверка на представените документи  в отдел ГРАО на община Вършец и установи, че са изпълнени особенит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изисквания на       Изборния кодекс за регистриране и обявяване на кандидатската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оглед на горепосоченото и на основание чл. 87, ал. 1, т. 14 във връзка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чл. 417, ал. 1 от Изборния кодекс, свое Решение № 28-МИ/13.09.2019 г. и Решение № 943-МИ от 02.09.2019 г. на ЦИК, ОИК-Вършец.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кандидатската листа на ПП „МИР“ 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2019 г., както следва:</w:t>
      </w:r>
    </w:p>
    <w:p w:rsidR="00743F72" w:rsidRDefault="00403F3D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МИТКО БОРИСОВ ТИМЧЕВ,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743F72" w:rsidRDefault="00403F3D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кмет на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743F72" w:rsidRDefault="00403F3D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 от обявяването му пред Централната избирателна комисия.</w:t>
      </w:r>
    </w:p>
    <w:p w:rsidR="00743F72" w:rsidRDefault="00403F3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43F72" w:rsidRDefault="00403F3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43F72" w:rsidRDefault="00743F72">
      <w:pPr>
        <w:spacing w:before="100" w:after="100" w:line="240" w:lineRule="auto"/>
      </w:pPr>
    </w:p>
    <w:p w:rsidR="00743F72" w:rsidRDefault="00403F3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24.09.2019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743F72" w:rsidRDefault="00743F7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3F72" w:rsidRDefault="00743F72">
      <w:pPr>
        <w:spacing w:after="0" w:line="240" w:lineRule="auto"/>
        <w:jc w:val="center"/>
      </w:pPr>
    </w:p>
    <w:p w:rsidR="00743F72" w:rsidRDefault="00743F72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3F72" w:rsidRDefault="00743F72">
      <w:pPr>
        <w:spacing w:before="100" w:after="100" w:line="240" w:lineRule="auto"/>
        <w:rPr>
          <w:sz w:val="16"/>
          <w:szCs w:val="16"/>
        </w:rPr>
      </w:pPr>
    </w:p>
    <w:sectPr w:rsidR="00743F72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3D" w:rsidRDefault="00403F3D">
      <w:pPr>
        <w:spacing w:after="0" w:line="240" w:lineRule="auto"/>
      </w:pPr>
      <w:r>
        <w:separator/>
      </w:r>
    </w:p>
  </w:endnote>
  <w:endnote w:type="continuationSeparator" w:id="0">
    <w:p w:rsidR="00403F3D" w:rsidRDefault="004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3D" w:rsidRDefault="00403F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F3D" w:rsidRDefault="0040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E9D"/>
    <w:multiLevelType w:val="multilevel"/>
    <w:tmpl w:val="1292B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3F72"/>
    <w:rsid w:val="00403F3D"/>
    <w:rsid w:val="00743F72"/>
    <w:rsid w:val="00C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2019-09-24T16:16:00Z</dcterms:created>
  <dcterms:modified xsi:type="dcterms:W3CDTF">2019-09-24T16:16:00Z</dcterms:modified>
</cp:coreProperties>
</file>