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8B" w:rsidRDefault="0063750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9748B" w:rsidRDefault="006375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9748B" w:rsidRDefault="00637500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29748B" w:rsidRDefault="0029748B">
      <w:pPr>
        <w:spacing w:before="100" w:after="100" w:line="240" w:lineRule="auto"/>
        <w:jc w:val="center"/>
        <w:rPr>
          <w:sz w:val="16"/>
          <w:szCs w:val="16"/>
        </w:rPr>
      </w:pP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кандидатската листа на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независим кандидат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съветник в община Вършец, издигнат от инициативен комитет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 е постъпило предложение с вх. № 3/22.09.2019 г. във входящия регистър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Савка Петрова Серафимова в качеството й на представляващ инициативен комитет за издигане на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Олга Кирилова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за независим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 за общински съветник 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 № 64-МИ от изборните книжа). </w:t>
      </w: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9748B" w:rsidRDefault="0063750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Заявление–декларация за съгласие от кандидата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65-МИ от изборните книжа ) – 1 бр.;</w:t>
      </w:r>
    </w:p>
    <w:p w:rsidR="0029748B" w:rsidRDefault="0063750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хартиен носител и на технически носител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формат, съдържащ данн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и подписите на 206 (двеста и шест) избиратели подкрепящи регистрацията на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като независим кандидат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съветник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шец, издигната от инициативен комитет, регистриран с Решение № 1/09.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.2019 г., на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Вършец, в изпълнение на чл. 418,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т.38 на Решение № 943-МИ/02.09.2019 г. на ЦИК незабавно след приемане на 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 на 24.09.2019 г. предаде на ТЗ на ГД „ГРАО“ към МРРБ в гр.Монтана по опис списъкът по т. 2 в структуриран електронен вид и на хартиен носител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вършване на проверка. След направената проверка от ТЗ на ГД ГРАО гр.Монтана и издаденият протокол от проверката от 24.09.2019 г. е установен общ брой на установените коректни записи – 193 бр. /сто деветд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сет и три бр./.</w:t>
      </w: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на изложеното ОИК-Вършец уст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анови, че са изпълнени особените изисквания на чл.416, ал.1, т.1, буква „а“ от Изборния кодекс за наличие на минимум 100 /сто/ избиратели които подкрепят издигането на независим кандидат за общински съветник за регистриране и обявяване на кандидатската лис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та.</w:t>
      </w: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С оглед на горепосоченото и на основание чл. 87, ал. 1, т. 14 във връзка с чл. 417, ал. 1 от Изборния кодекс, свое Решение № 10/05.09.2019 г. и Решение № 943-МИ от 02.09.2019 г. на ЦИК, ОИК-Вършец</w:t>
      </w:r>
    </w:p>
    <w:p w:rsidR="0029748B" w:rsidRDefault="0029748B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29748B" w:rsidRDefault="00637500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кандидатската листа на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ОЛГА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КИРИЛОВА ЯНИЧКОВА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издигната от инициативен комитет за независим кандидат 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томври 2019 г. и издава удостоверение за регистрация на горепосочения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съгласно Приложение № 68-МИ от изборните книжа.</w:t>
      </w:r>
    </w:p>
    <w:p w:rsidR="0029748B" w:rsidRDefault="0029748B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9748B" w:rsidRDefault="0029748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748B" w:rsidRDefault="0029748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748B" w:rsidRDefault="0029748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748B" w:rsidRDefault="0029748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748B" w:rsidRDefault="006375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ките листи за общин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29748B" w:rsidRDefault="0063750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9748B" w:rsidRDefault="0029748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748B" w:rsidRDefault="0063750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9748B" w:rsidRDefault="0063750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 Миланов Димитров</w:t>
      </w:r>
    </w:p>
    <w:p w:rsidR="0029748B" w:rsidRDefault="0029748B">
      <w:pPr>
        <w:spacing w:before="100" w:after="100" w:line="240" w:lineRule="auto"/>
      </w:pPr>
    </w:p>
    <w:p w:rsidR="0029748B" w:rsidRDefault="0063750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 часа</w:t>
      </w:r>
    </w:p>
    <w:p w:rsidR="0029748B" w:rsidRDefault="0029748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748B" w:rsidRDefault="0029748B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29748B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00" w:rsidRDefault="00637500">
      <w:pPr>
        <w:spacing w:after="0" w:line="240" w:lineRule="auto"/>
      </w:pPr>
      <w:r>
        <w:separator/>
      </w:r>
    </w:p>
  </w:endnote>
  <w:endnote w:type="continuationSeparator" w:id="0">
    <w:p w:rsidR="00637500" w:rsidRDefault="006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00" w:rsidRDefault="006375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7500" w:rsidRDefault="0063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24D"/>
    <w:multiLevelType w:val="multilevel"/>
    <w:tmpl w:val="9F8AF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48B"/>
    <w:rsid w:val="0029748B"/>
    <w:rsid w:val="00637500"/>
    <w:rsid w:val="00F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2019-09-24T16:15:00Z</dcterms:created>
  <dcterms:modified xsi:type="dcterms:W3CDTF">2019-09-24T16:15:00Z</dcterms:modified>
</cp:coreProperties>
</file>