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80" w:rsidRDefault="00A13D00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847080" w:rsidRDefault="00A13D0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847080" w:rsidRDefault="00A13D0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55 -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24.09.2019 г.</w:t>
      </w:r>
    </w:p>
    <w:p w:rsidR="00847080" w:rsidRDefault="00847080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47080" w:rsidRDefault="00A13D0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кандидатската листа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шец на коалиция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„БЪЛГАРСКА НОВА ДЕМОКРАЦИЯ“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847080" w:rsidRDefault="00A13D0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Общинска избирателна комисия-Вършец (ОИК-Вършец) е постъпило предложение с          вх. № 4/23.09.2019 г. във входящия регистър на кандидатските листи за общ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Бори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лав Любенов Великов в качеството му на председател и представляващ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„БЪЛГАР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 НОВА ДЕМОКРАЦИЯ“, чрез пълномощника Валери Тимов Георгиев за 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рация на партията за участие в местните избори на територията на област Монтана, които 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номощил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Радослав Тодоров Радков да представлява партията в община Вършец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истрация на 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дидатска листа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(Приложение № 62-МИ от изборните книжа) с посочени 11 /единадесет/ кандидати: </w:t>
      </w:r>
    </w:p>
    <w:p w:rsidR="00847080" w:rsidRDefault="00A13D0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Към предложението са приложени следните документи:</w:t>
      </w:r>
    </w:p>
    <w:p w:rsidR="00847080" w:rsidRDefault="00A13D00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Заявление–декларация за съгласие от кандидатите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(Прилож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ние № 65-МИ от изборните книжа ) – 11 бр. /единадесет броя/;</w:t>
      </w:r>
    </w:p>
    <w:p w:rsidR="00847080" w:rsidRDefault="00A13D00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с което Борислав Любенов Великов в качеството му на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дател и представляващ партия „БЪЛГАРСК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НОВА ДЕМОКРАЦИЯ“, упълномощава Валери Тимов Георгиев да представлява партията във всички общини на територията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847080" w:rsidRDefault="00A13D00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пълномощно с което Валери Тимов Георгиев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Радослав Тодоров Радков да представлява партия „БЪЛГАРСКА НОВА ДЕМОКРАЦИЯ“ в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щина Вършец във връзка с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847080" w:rsidRDefault="00A13D00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в табличен вид на листата на кандидатите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ласно образеца на ЦИК на хартиен и електронен носител.</w:t>
      </w:r>
    </w:p>
    <w:p w:rsidR="00847080" w:rsidRDefault="00A13D0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– Вършец извърши проверка на представените документи  в отдел ГРАО на община Вършец и установи, че са изпълнени особените изисквания на       Изборния кодекс 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регистриране и обявяване на кандидатската листа на партия „БЪЛГАР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 НОВА ДЕМОКРАЦИЯ“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47080" w:rsidRDefault="00A13D0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на горепосоченото и на основание чл. 87, ал. 1, т. 14 във връзка с чл. 417, ал. 1 от Изборния кодекс, свое Решение № 34-МИ/15.09.2019 г. и Решение № 943-МИ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02.09.2019 г. на ЦИК, ОИК-Вършец</w:t>
      </w:r>
    </w:p>
    <w:p w:rsidR="00847080" w:rsidRDefault="00A13D00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47080" w:rsidRDefault="00A13D0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кандидатската листа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партия „БЪЛГАРСКА НОВА ДЕМОКРАЦИЯ“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 община Вършец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847080" w:rsidRDefault="00A13D00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ЛЮБОМИР ГЕОРГИЕВ ПЪРВАН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847080" w:rsidRDefault="00A13D00">
      <w:pPr>
        <w:pStyle w:val="a9"/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АНТОАНЕТА ИВАНОВА КОЦИНА,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847080" w:rsidRDefault="00A13D00">
      <w:pPr>
        <w:pStyle w:val="a9"/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НЕДЯЛКО ЙОРДАНОВ ТОМОВ,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847080" w:rsidRDefault="00A13D00">
      <w:pPr>
        <w:pStyle w:val="a9"/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ЦЕНКОВ ИВАНОВ,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847080" w:rsidRDefault="00A13D00">
      <w:pPr>
        <w:pStyle w:val="a9"/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МИТРА ДИМИТРОВА КИРИЛОВА,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847080" w:rsidRDefault="00A13D00">
      <w:pPr>
        <w:pStyle w:val="a9"/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ПЕТЪР СТЕФАНОВ ВЕРНЕЗОВ,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847080" w:rsidRDefault="00A13D00">
      <w:pPr>
        <w:pStyle w:val="a9"/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РОСЕН МЛАДЕНОВ ТОДОРОВ,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847080" w:rsidRDefault="00A13D00">
      <w:pPr>
        <w:pStyle w:val="a9"/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НАЙДЕН ЦВЕТКОВ ТОДОРОВ,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847080" w:rsidRDefault="00A13D00">
      <w:pPr>
        <w:pStyle w:val="a9"/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ЖЕЛЬО ДИМИТРОВ ЙОРДАНОВ,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847080" w:rsidRDefault="00A13D00">
      <w:pPr>
        <w:pStyle w:val="a9"/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РАДОСЛАВ ТОДОРОВ РАДКОВ,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847080" w:rsidRDefault="00A13D00">
      <w:pPr>
        <w:pStyle w:val="a9"/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АНГЕЛОВ НАЙДЕНОВ,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847080" w:rsidRDefault="00847080">
      <w:pPr>
        <w:pStyle w:val="a9"/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847080" w:rsidRDefault="00A13D00">
      <w:pPr>
        <w:pStyle w:val="a9"/>
        <w:shd w:val="clear" w:color="auto" w:fill="FFFFFF"/>
        <w:suppressAutoHyphens w:val="0"/>
        <w:spacing w:after="150" w:line="240" w:lineRule="auto"/>
        <w:ind w:left="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лицата се издават удостоверения за регистрация, като  кандидати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Вършец съгласно Приложение № 68-МИ от изборните книжа.</w:t>
      </w:r>
    </w:p>
    <w:p w:rsidR="00847080" w:rsidRDefault="00A13D00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>
        <w:rPr>
          <w:rFonts w:ascii="Times New Roman" w:hAnsi="Times New Roman"/>
          <w:sz w:val="24"/>
          <w:szCs w:val="24"/>
        </w:rPr>
        <w:t>по чл. 87, ал. 1, т. 14 от Изборния кодекс</w:t>
      </w:r>
      <w:r>
        <w:rPr>
          <w:rFonts w:ascii="Times New Roman" w:hAnsi="Times New Roman"/>
          <w:sz w:val="24"/>
          <w:szCs w:val="24"/>
          <w:shd w:val="clear" w:color="auto" w:fill="FFFFFF"/>
        </w:rPr>
        <w:t>, Приложение 72-МИ на кандидат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>ките листи за общинск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община Вършец за 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847080" w:rsidRDefault="00A13D00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847080" w:rsidRDefault="00847080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47080" w:rsidRDefault="00A13D00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847080" w:rsidRDefault="00A13D00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ола Миланов Димитров</w:t>
      </w:r>
    </w:p>
    <w:p w:rsidR="00847080" w:rsidRDefault="00847080">
      <w:pPr>
        <w:spacing w:before="100" w:after="100" w:line="240" w:lineRule="auto"/>
      </w:pPr>
    </w:p>
    <w:p w:rsidR="00847080" w:rsidRDefault="00A13D00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24.09.2019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в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19: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</w:p>
    <w:p w:rsidR="00847080" w:rsidRDefault="00847080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47080" w:rsidRDefault="00847080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847080"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00" w:rsidRDefault="00A13D00">
      <w:pPr>
        <w:spacing w:after="0" w:line="240" w:lineRule="auto"/>
      </w:pPr>
      <w:r>
        <w:separator/>
      </w:r>
    </w:p>
  </w:endnote>
  <w:endnote w:type="continuationSeparator" w:id="0">
    <w:p w:rsidR="00A13D00" w:rsidRDefault="00A1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00" w:rsidRDefault="00A13D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13D00" w:rsidRDefault="00A1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11F"/>
    <w:multiLevelType w:val="multilevel"/>
    <w:tmpl w:val="627CA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DFF11B1"/>
    <w:multiLevelType w:val="multilevel"/>
    <w:tmpl w:val="B5E6A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7080"/>
    <w:rsid w:val="00847080"/>
    <w:rsid w:val="008E5321"/>
    <w:rsid w:val="00A1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2019-09-22T09:23:00Z</cp:lastPrinted>
  <dcterms:created xsi:type="dcterms:W3CDTF">2019-09-24T16:15:00Z</dcterms:created>
  <dcterms:modified xsi:type="dcterms:W3CDTF">2019-09-24T16:15:00Z</dcterms:modified>
</cp:coreProperties>
</file>