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BE" w:rsidRDefault="00D77C06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C345BE" w:rsidRDefault="00D77C06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C345BE" w:rsidRDefault="00C345BE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345BE" w:rsidRDefault="00D77C0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C345BE" w:rsidRDefault="00D77C0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24.09.2019 г. от 17.30 ч.</w:t>
      </w:r>
    </w:p>
    <w:p w:rsidR="00C345BE" w:rsidRDefault="00D77C0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345BE" w:rsidRDefault="00D77C0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54-МИ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23.09.2019 г.</w:t>
      </w:r>
    </w:p>
    <w:p w:rsidR="00C345BE" w:rsidRDefault="00C345BE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345BE" w:rsidRDefault="00D77C06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регистриране на кандидатската листа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Вършец на коалиция „БЪЛГАРСКА НОВА ДЕМОКРАЦИЯ“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C345BE" w:rsidRDefault="00D77C06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 на решение за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регистриране и обявяване на кандидатската листа на Олга Кирилова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Яничкова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независим кандидат за общински съветник в община Вършец, издигната от инициативен комитет в изборите за общински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C345BE" w:rsidRDefault="00D77C06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Проек</w:t>
      </w:r>
      <w:r>
        <w:rPr>
          <w:rFonts w:ascii="Times New Roman" w:hAnsi="Times New Roman"/>
          <w:sz w:val="24"/>
          <w:szCs w:val="24"/>
        </w:rPr>
        <w:t xml:space="preserve">т на решение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регистриране на кандидатска листа за кандидат за кмет на община Вършец на партия „МИР“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тове на 27 октомври 2019 г.</w:t>
      </w:r>
    </w:p>
    <w:p w:rsidR="00C345BE" w:rsidRDefault="00D77C06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регистриране на кандидатската листа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ина Вършец на партия „МИР“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C345BE" w:rsidRDefault="00D77C06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регистриране на кандидатска листа за кандидат за кмет на община Вършец на партия „ВОЛЯ“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тове на 27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октомври 2019 г.</w:t>
      </w:r>
    </w:p>
    <w:p w:rsidR="00C345BE" w:rsidRDefault="00D77C06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регистриране на кандидатската листа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Вършец на партия „ВОЛЯ“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C345BE" w:rsidRDefault="00D77C06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регистриране на кандидатската листа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кметове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Вършец на партия „ВОЛЯ“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C345BE" w:rsidRDefault="00D77C06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регистриране на кандидатска листа за кандидат за кмет на община Вършец на партия „ГЕРБ“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тове на 27 октомври 2019 г.</w:t>
      </w:r>
    </w:p>
    <w:p w:rsidR="00C345BE" w:rsidRDefault="00D77C06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регистриране на кандидатската листа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Вършец на партия „ГЕРБ“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C345BE" w:rsidRDefault="00D77C06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ране на кандидатската листа за кметове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Вършец на партия „ГЕРБ“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C345BE" w:rsidRDefault="00D77C06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регистриране на кандидатската листа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Вършец на коалиц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ия „ДЕМОКРАТИЧНА БЪЛГАРИЯ -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ДИНЕНИЕ“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C345BE" w:rsidRDefault="00D77C06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C345BE" w:rsidRDefault="00C345BE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345BE" w:rsidRDefault="00D77C06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Председател: Антон Димитров Тошев</w:t>
      </w:r>
    </w:p>
    <w:sectPr w:rsidR="00C345BE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06" w:rsidRDefault="00D77C06">
      <w:pPr>
        <w:spacing w:after="0" w:line="240" w:lineRule="auto"/>
      </w:pPr>
      <w:r>
        <w:separator/>
      </w:r>
    </w:p>
  </w:endnote>
  <w:endnote w:type="continuationSeparator" w:id="0">
    <w:p w:rsidR="00D77C06" w:rsidRDefault="00D7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06" w:rsidRDefault="00D77C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7C06" w:rsidRDefault="00D7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106"/>
    <w:multiLevelType w:val="multilevel"/>
    <w:tmpl w:val="F2381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45BE"/>
    <w:rsid w:val="00A14CA3"/>
    <w:rsid w:val="00C345BE"/>
    <w:rsid w:val="00D7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2019-09-20T10:18:00Z</cp:lastPrinted>
  <dcterms:created xsi:type="dcterms:W3CDTF">2019-09-24T14:11:00Z</dcterms:created>
  <dcterms:modified xsi:type="dcterms:W3CDTF">2019-09-24T14:11:00Z</dcterms:modified>
</cp:coreProperties>
</file>