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42" w:rsidRDefault="0014170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176142" w:rsidRDefault="001417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76142" w:rsidRDefault="001417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23.09.2019 г.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регистриране и обявяване на кандидатската листа на КОАЛИЦИЯ „БСП ЗА БЪЛГАРИЯ“ за кметове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комисия-Вършец (ОИК-Вършец) е постъпило предложение с вх. № 1/21.09.2019г. във входящия регистър на кандидатските листи за кметове на кметс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тво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от Корнелия Петрова Нинова, в качеството си на председател и представляващ КОАЛИЦИЯ “БСП ЗА БЪЛГАРИЯ“, чрез пълномощника си Атанас Георгиев Маджарски за регистрация на канд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датски листи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 кметове на кметства в община Вършец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кметство с.Спанчевци и кметс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во с.Долно Озирово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кументи:</w:t>
      </w:r>
    </w:p>
    <w:p w:rsidR="00176142" w:rsidRDefault="001417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за съгласие от кандидатите по чл. 414, ал.1, т.3 от ИК (Прил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жение № 65-МИ от изборните книжа )- 2 бр. от Йордан Михайлов Йорданов кандидат за кмет на кметство с.Долно Озирово и Тодор Ангелов Първанов кандидат за кмет на кметс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тво с.Спанчевци.</w:t>
      </w:r>
    </w:p>
    <w:p w:rsidR="00176142" w:rsidRDefault="001417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копие от пълномощно № ПНС – 263-10/11.09.2019 г., с което Корнелия Петрова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нова в качеството и на представляващ коалиция „БСП ЗА БЪЛГАРИЯ“, упълномощ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 Атанас Георгиев Маджарски да представлява коалицията пред ОИК – Вършец в изборите за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обявяване на кандидатската листа за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кметове на кмет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тва в община 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ое Решение № 27-МИ/13.09.2019 г. и Решение № 943-МИ от 02.09.2019 г. на ЦИК, ОИК-Вършец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76142" w:rsidRDefault="00141700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„БСП ЗА БЪЛГАРИЯ“,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КМЕТ НА КМЕТСТВО с. Долно Озирово, 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27 октомври 2019 г., както следва: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ЙОРДАН МИХАЙЛОВ ЙОРДАНОВ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ЕГН **********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издава удостоверение за регис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рация на горепосочения съгласно Приложение № 68-МИ от изборните книжа. </w:t>
      </w:r>
    </w:p>
    <w:p w:rsidR="00176142" w:rsidRDefault="00141700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кандидатската листа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 „БСП ЗА БЪЛГАРИЯ“,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НА КМЕТСТВО с. Спанчевци, 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ТОДОР АНГЕЛОВ ПЪРВАНОВ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ЕГН **********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 издава удостоверение за регистрация на горепосочения съгласно Приложение № 68-МИ от изборн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 книжа. </w:t>
      </w:r>
    </w:p>
    <w:p w:rsidR="00176142" w:rsidRDefault="00141700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ките листи за кметове на кметства в община Вършец за изборите за общинс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176142" w:rsidRDefault="00176142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Helvetica" w:eastAsia="Times New Roman" w:hAnsi="Helvetica"/>
          <w:color w:val="333333"/>
          <w:sz w:val="21"/>
          <w:szCs w:val="21"/>
          <w:lang w:eastAsia="bg-BG"/>
        </w:rPr>
      </w:pPr>
    </w:p>
    <w:p w:rsidR="00176142" w:rsidRDefault="0017614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142" w:rsidRDefault="00176142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142" w:rsidRDefault="0014170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76142" w:rsidRDefault="00176142">
      <w:pPr>
        <w:suppressAutoHyphens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42" w:rsidRDefault="0014170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176142" w:rsidRDefault="001417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176142" w:rsidRDefault="00176142">
      <w:pPr>
        <w:spacing w:before="100" w:after="100" w:line="240" w:lineRule="auto"/>
      </w:pPr>
    </w:p>
    <w:p w:rsidR="00176142" w:rsidRDefault="0014170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1212 на 23.09.2019 г. в 17:00 часа</w:t>
      </w:r>
    </w:p>
    <w:p w:rsidR="00176142" w:rsidRDefault="0017614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142" w:rsidRDefault="00176142">
      <w:pPr>
        <w:spacing w:after="0" w:line="240" w:lineRule="auto"/>
        <w:jc w:val="center"/>
      </w:pPr>
    </w:p>
    <w:p w:rsidR="00176142" w:rsidRDefault="00176142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76142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00" w:rsidRDefault="00141700">
      <w:pPr>
        <w:spacing w:after="0" w:line="240" w:lineRule="auto"/>
      </w:pPr>
      <w:r>
        <w:separator/>
      </w:r>
    </w:p>
  </w:endnote>
  <w:endnote w:type="continuationSeparator" w:id="0">
    <w:p w:rsidR="00141700" w:rsidRDefault="0014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00" w:rsidRDefault="001417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700" w:rsidRDefault="0014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3EA"/>
    <w:multiLevelType w:val="multilevel"/>
    <w:tmpl w:val="E762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CF258B"/>
    <w:multiLevelType w:val="multilevel"/>
    <w:tmpl w:val="E0AEF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142"/>
    <w:rsid w:val="00141700"/>
    <w:rsid w:val="00176142"/>
    <w:rsid w:val="00C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2019-09-23T13:30:00Z</cp:lastPrinted>
  <dcterms:created xsi:type="dcterms:W3CDTF">2019-09-23T14:08:00Z</dcterms:created>
  <dcterms:modified xsi:type="dcterms:W3CDTF">2019-09-23T14:08:00Z</dcterms:modified>
</cp:coreProperties>
</file>