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3C" w:rsidRDefault="00D4186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7A263C" w:rsidRDefault="00D4186F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A263C" w:rsidRDefault="00D4186F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51 -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23.09.2019 г.</w:t>
      </w:r>
    </w:p>
    <w:p w:rsidR="007A263C" w:rsidRDefault="00D4186F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Регистриране на кандидатска листа за кандидат за кмет на община Вършец на коалиция „БСП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БЪЛГАРИЯ“ 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томври 2019 г.</w:t>
      </w:r>
    </w:p>
    <w:p w:rsidR="007A263C" w:rsidRDefault="00D4186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1/21.09.2019 г. във входящия регистър за кандидатите за кмет на община за участие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Корнелия Петрова Нинова в качеството и на представляващ КОАЛИЦИЯ „БСП ЗА БЪЛГАРИЯ“, чрез пълн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мощника  Атанас Георгиев Маджарски,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кандидатска листа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за кмет на о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щина Въ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ршец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 (Пр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ложение № 62-МИ от изборните книжа) с посочен кандидата за кмет на община Вършец.</w:t>
      </w:r>
    </w:p>
    <w:p w:rsidR="007A263C" w:rsidRDefault="00D4186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7A263C" w:rsidRDefault="00D4186F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Заявление–декларация от кандидата – Латинка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алтирова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Симова за съгласие да бъде регистрирана, като кандидат за кмет на община (Приложение № 65-МИ от изборните книжа );</w:t>
      </w:r>
    </w:p>
    <w:p w:rsidR="007A263C" w:rsidRDefault="00D4186F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копие от пълномощно № ПНС – 263-10/11.09.2019 г., с което Корнелия Петрова 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нова в качеството и на представляващ коалиция „БСП ЗА Б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ЪЛГАРИЯ“, упълномощ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ва Атанас Георгиев Маджарски да представлява коалицията пред ОИК – Вършец в изборите за общински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7A263C" w:rsidRDefault="00D4186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Вършец извърши проверка на представените документи  в отдел ГРАО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община Вършец и установи, че са изпълнени особените изисквания на       Изборния кодекс за регистриране и обявяване на кандидатската листа за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7A263C" w:rsidRDefault="00D4186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 оглед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горепосоченото и на основание чл. 87, ал. 1, т. 14 във връзка с чл. 417, ал. 1 от Изборния кодекс, свое Решение № 25-МИ/13.09.2019 г. и Решение № 943-МИ от 02.09.2019 г. на ЦИК, ОИК-Вършец.</w:t>
      </w:r>
    </w:p>
    <w:p w:rsidR="007A263C" w:rsidRDefault="00D4186F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A263C" w:rsidRDefault="00D4186F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кандидатската листа на Коалиция“БСП за Българи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я“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КМЕТ НА ОБЩ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7A263C" w:rsidRDefault="00D4186F">
      <w:p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ЛАТИНКА САЛТИРОВА СИМОВА, ЕГН **********</w:t>
      </w:r>
    </w:p>
    <w:p w:rsidR="007A263C" w:rsidRDefault="00D4186F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 книжа.</w:t>
      </w:r>
    </w:p>
    <w:p w:rsidR="007A263C" w:rsidRDefault="00D4186F">
      <w:pPr>
        <w:shd w:val="clear" w:color="auto" w:fill="FFFFFF"/>
        <w:suppressAutoHyphens w:val="0"/>
        <w:spacing w:after="150" w:line="240" w:lineRule="auto"/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>
        <w:rPr>
          <w:rFonts w:ascii="Times New Roman" w:hAnsi="Times New Roman"/>
          <w:sz w:val="24"/>
          <w:szCs w:val="24"/>
        </w:rPr>
        <w:t>по чл. 87, ал. 1, т. 14 от Изборния кодекс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ките листи за кмет на община Вършец за изборите за общински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кметове на 27 октомври 2019 г.</w:t>
      </w:r>
    </w:p>
    <w:p w:rsidR="007A263C" w:rsidRDefault="00D4186F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7A263C" w:rsidRDefault="00D4186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7A263C" w:rsidRDefault="00D4186F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7A263C" w:rsidRDefault="007A263C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263C" w:rsidRDefault="00D4186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23.09.2019 г. в 17:00 часа</w:t>
      </w:r>
    </w:p>
    <w:p w:rsidR="007A263C" w:rsidRDefault="007A263C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263C" w:rsidRDefault="00D4186F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              </w:t>
      </w:r>
    </w:p>
    <w:sectPr w:rsidR="007A263C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6F" w:rsidRDefault="00D4186F">
      <w:pPr>
        <w:spacing w:after="0" w:line="240" w:lineRule="auto"/>
      </w:pPr>
      <w:r>
        <w:separator/>
      </w:r>
    </w:p>
  </w:endnote>
  <w:endnote w:type="continuationSeparator" w:id="0">
    <w:p w:rsidR="00D4186F" w:rsidRDefault="00D4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6F" w:rsidRDefault="00D418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186F" w:rsidRDefault="00D4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0292"/>
    <w:multiLevelType w:val="multilevel"/>
    <w:tmpl w:val="B8425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263C"/>
    <w:rsid w:val="007A263C"/>
    <w:rsid w:val="00D07776"/>
    <w:rsid w:val="00D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2019-09-23T13:22:00Z</cp:lastPrinted>
  <dcterms:created xsi:type="dcterms:W3CDTF">2019-09-23T14:07:00Z</dcterms:created>
  <dcterms:modified xsi:type="dcterms:W3CDTF">2019-09-23T14:07:00Z</dcterms:modified>
</cp:coreProperties>
</file>