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6" w:rsidRDefault="005C2D1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05C36" w:rsidRDefault="005C2D1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05C36" w:rsidRDefault="005C2D1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23.09.2019 г.</w:t>
      </w:r>
    </w:p>
    <w:p w:rsidR="00A05C36" w:rsidRDefault="00A05C36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5C36" w:rsidRDefault="005C2D1D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коалиция „БСП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БЪЛГАРИЯ“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2/21.09.2019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лия Петрова Нинова в качеството и на представляващ КОАЛИЦИЯ „БСП ЗА БЪЛГАРИЯ“, чрез пълномощника  Атанас Георгиев Маджарски,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 общин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в община 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(Приложение № 62-МИ от изборните книжа) с посочени 13 (тринадесет) кандидати. 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A05C36" w:rsidRDefault="005C2D1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Заявление–декларация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съгласие от всеки един от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(Приложение № 65-МИ от изборните книжа ) – 13 бр. /тринадесет броя/;</w:t>
      </w:r>
    </w:p>
    <w:p w:rsidR="00A05C36" w:rsidRDefault="005C2D1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копие от пълномощно № ПНС – 263-10/11.09.2019 г., с което Корнелия Петрова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нова в качеството и на представляващ коалиция „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БСП ЗА БЪЛГАРИЯ“, упълномощ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ва Атанас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A05C36" w:rsidRDefault="005C2D1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в табличен вид на листата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ласно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бразеца на ЦИК на хартиен и електронен носител.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-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обявяване на кандидатската листа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КОАЛИЦИЯ „БСП ЗА БЪЛГАРИЯ“.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26-МИ/13.09.2019 г. и Решение № 943-МИ от 02.09.2019 г. на ЦИК, ОИК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-Вършец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„БСП ЗА БЪЛГАРИЯ“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ОБЩИНСКИ СЪВЕТНИЦИ в община Вършец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A05C36" w:rsidRDefault="005C2D1D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ЛАТИНКА САЛТИРОВА СИМОВА,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АТАНАС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ГЕОРГИЕВ МАДЖАРСКИ,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РУСЕВ АНГЕЛОВ,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НАТАША ЧАВДАРОВА СТАНИМИРОВА,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ЗОРИНОВ МИТОВ,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 ИЛИЕВ ГЕОРГИЕВ,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АЛЕКСАНДРОВ ПЕТРОВ,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ВАНЯ ПЪРВАНОВА МАДЖАРОВА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 ПЪРВАНОВ ЯНКУЛОВ,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ГЕНОВЕВА ТОДОРОВА АЛЕКСАНДРОВА,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САША ГЕОРГИЕВА ПЪРВАНОВА, ЕГН **********</w:t>
      </w:r>
    </w:p>
    <w:p w:rsidR="00A05C36" w:rsidRDefault="00A05C36">
      <w:pPr>
        <w:pStyle w:val="a9"/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 МИХАЙЛОВ ЙОРДАНОВ, ЕГН **********</w:t>
      </w:r>
    </w:p>
    <w:p w:rsidR="00A05C36" w:rsidRDefault="005C2D1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ТОДОР АНГЕЛОВ ПЪРВАНОВ, ЕГН **********</w:t>
      </w:r>
    </w:p>
    <w:p w:rsidR="00A05C36" w:rsidRDefault="00A05C36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05C36" w:rsidRDefault="005C2D1D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лицата се издават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A05C36" w:rsidRDefault="005C2D1D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 xml:space="preserve">по чл. 87, ал. 1, т. 14 </w:t>
      </w:r>
      <w:r>
        <w:rPr>
          <w:rFonts w:ascii="Times New Roman" w:hAnsi="Times New Roman"/>
          <w:sz w:val="24"/>
          <w:szCs w:val="24"/>
        </w:rPr>
        <w:t>от Изборния кодекс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A05C36" w:rsidRDefault="005C2D1D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A05C36" w:rsidRDefault="00A05C3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5C36" w:rsidRDefault="005C2D1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05C36" w:rsidRDefault="005C2D1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05C36" w:rsidRDefault="00A05C36">
      <w:pPr>
        <w:spacing w:before="100" w:after="100" w:line="240" w:lineRule="auto"/>
      </w:pPr>
    </w:p>
    <w:p w:rsidR="00A05C36" w:rsidRDefault="005C2D1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23.09.2019 г. в 17:00 часа</w:t>
      </w:r>
    </w:p>
    <w:p w:rsidR="00A05C36" w:rsidRDefault="00A05C3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5C36" w:rsidRDefault="00A05C36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05C36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1D" w:rsidRDefault="005C2D1D">
      <w:pPr>
        <w:spacing w:after="0" w:line="240" w:lineRule="auto"/>
      </w:pPr>
      <w:r>
        <w:separator/>
      </w:r>
    </w:p>
  </w:endnote>
  <w:endnote w:type="continuationSeparator" w:id="0">
    <w:p w:rsidR="005C2D1D" w:rsidRDefault="005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1D" w:rsidRDefault="005C2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2D1D" w:rsidRDefault="005C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5E1A"/>
    <w:multiLevelType w:val="multilevel"/>
    <w:tmpl w:val="A1BE6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9AF231E"/>
    <w:multiLevelType w:val="multilevel"/>
    <w:tmpl w:val="BC629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C36"/>
    <w:rsid w:val="0034060E"/>
    <w:rsid w:val="005C2D1D"/>
    <w:rsid w:val="00A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2019-09-23T13:21:00Z</cp:lastPrinted>
  <dcterms:created xsi:type="dcterms:W3CDTF">2019-09-23T14:06:00Z</dcterms:created>
  <dcterms:modified xsi:type="dcterms:W3CDTF">2019-09-23T14:06:00Z</dcterms:modified>
</cp:coreProperties>
</file>