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4E7" w:rsidRDefault="008154DE">
      <w:pPr>
        <w:spacing w:before="100" w:after="100" w:line="240" w:lineRule="auto"/>
        <w:jc w:val="center"/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 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Общинска избирателна комисия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Вършец</w:t>
      </w:r>
    </w:p>
    <w:p w:rsidR="007F14E7" w:rsidRDefault="008154DE">
      <w:pPr>
        <w:spacing w:after="0" w:line="240" w:lineRule="auto"/>
        <w:jc w:val="center"/>
      </w:pPr>
      <w:r>
        <w:rPr>
          <w:rFonts w:ascii="Times New Roman" w:eastAsia="Times New Roman" w:hAnsi="Times New Roman"/>
          <w:noProof/>
          <w:sz w:val="24"/>
          <w:szCs w:val="24"/>
          <w:lang w:eastAsia="bg-BG"/>
        </w:rPr>
        <mc:AlternateContent>
          <mc:Choice Requires="wps">
            <w:drawing>
              <wp:inline distT="0" distB="0" distL="0" distR="0">
                <wp:extent cx="5761991" cy="75566"/>
                <wp:effectExtent l="0" t="0" r="0" b="634"/>
                <wp:docPr id="1" name="Horizontal Lin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1991" cy="75566"/>
                        </a:xfrm>
                        <a:prstGeom prst="rect">
                          <a:avLst/>
                        </a:prstGeom>
                        <a:solidFill>
                          <a:srgbClr val="ACA899"/>
                        </a:solidFill>
                        <a:ln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inline>
            </w:drawing>
          </mc:Choice>
          <mc:Fallback>
            <w:pict>
              <v:rect id="Horizontal Line 1" o:spid="_x0000_s1026" style="width:453.7pt;height:5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" fillcolor="#aca899" stroked="f">
                <v:textbox inset="0,0,0,0"/>
                <w10:anchorlock/>
              </v:rect>
            </w:pict>
          </mc:Fallback>
        </mc:AlternateContent>
      </w:r>
    </w:p>
    <w:p w:rsidR="007F14E7" w:rsidRDefault="007F14E7">
      <w:pPr>
        <w:spacing w:before="100" w:after="100" w:line="240" w:lineRule="auto"/>
        <w:jc w:val="center"/>
        <w:rPr>
          <w:rFonts w:ascii="Times New Roman" w:eastAsia="Times New Roman" w:hAnsi="Times New Roman"/>
          <w:sz w:val="24"/>
          <w:szCs w:val="24"/>
          <w:lang w:val="en-US" w:eastAsia="bg-BG"/>
        </w:rPr>
      </w:pPr>
    </w:p>
    <w:p w:rsidR="007F14E7" w:rsidRDefault="008154DE">
      <w:pPr>
        <w:spacing w:before="100" w:after="10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ДНЕВЕН РЕД</w:t>
      </w:r>
    </w:p>
    <w:p w:rsidR="007F14E7" w:rsidRDefault="008154DE">
      <w:pPr>
        <w:spacing w:before="100" w:after="100" w:line="240" w:lineRule="auto"/>
        <w:jc w:val="center"/>
      </w:pPr>
      <w:r>
        <w:rPr>
          <w:rFonts w:ascii="Times New Roman" w:eastAsia="Times New Roman" w:hAnsi="Times New Roman"/>
          <w:sz w:val="24"/>
          <w:szCs w:val="24"/>
          <w:lang w:eastAsia="bg-BG"/>
        </w:rPr>
        <w:t>на заседание на ОИК – Вършец за 23.09.2019 г. от 13.30 ч.</w:t>
      </w:r>
    </w:p>
    <w:p w:rsidR="007F14E7" w:rsidRDefault="008154DE">
      <w:pPr>
        <w:spacing w:before="100" w:after="10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7F14E7" w:rsidRDefault="008154DE">
      <w:pPr>
        <w:spacing w:before="100" w:after="100" w:line="240" w:lineRule="auto"/>
        <w:jc w:val="center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Последно прието решение № 49-МИ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/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20.09.2019 г.</w:t>
      </w:r>
    </w:p>
    <w:p w:rsidR="007F14E7" w:rsidRDefault="007F14E7">
      <w:pPr>
        <w:spacing w:before="100" w:after="10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7F14E7" w:rsidRDefault="008154DE">
      <w:pPr>
        <w:pStyle w:val="a4"/>
        <w:numPr>
          <w:ilvl w:val="0"/>
          <w:numId w:val="1"/>
        </w:numPr>
        <w:suppressAutoHyphens w:val="0"/>
        <w:spacing w:before="100" w:after="100" w:line="240" w:lineRule="auto"/>
        <w:jc w:val="both"/>
        <w:textAlignment w:val="auto"/>
      </w:pPr>
      <w:r>
        <w:rPr>
          <w:rFonts w:ascii="Times New Roman" w:hAnsi="Times New Roman"/>
          <w:sz w:val="24"/>
          <w:szCs w:val="24"/>
        </w:rPr>
        <w:t xml:space="preserve">Проект на решение за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регистриране на кандидатската листа за общински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съве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т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ници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в община Вършец на коалиция „БСП ЗА БЪЛГАРИЯ“ в изборите за о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б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щински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и за кметове на 27 октомври 2019 г.</w:t>
      </w:r>
    </w:p>
    <w:p w:rsidR="007F14E7" w:rsidRDefault="008154DE">
      <w:pPr>
        <w:pStyle w:val="a4"/>
        <w:numPr>
          <w:ilvl w:val="0"/>
          <w:numId w:val="1"/>
        </w:numPr>
        <w:suppressAutoHyphens w:val="0"/>
        <w:spacing w:before="100" w:after="100" w:line="240" w:lineRule="auto"/>
        <w:jc w:val="both"/>
        <w:textAlignment w:val="auto"/>
      </w:pPr>
      <w:r>
        <w:rPr>
          <w:rFonts w:ascii="Times New Roman" w:hAnsi="Times New Roman"/>
          <w:sz w:val="24"/>
          <w:szCs w:val="24"/>
        </w:rPr>
        <w:t>Проект на решен</w:t>
      </w:r>
      <w:r>
        <w:rPr>
          <w:rFonts w:ascii="Times New Roman" w:hAnsi="Times New Roman"/>
          <w:sz w:val="24"/>
          <w:szCs w:val="24"/>
        </w:rPr>
        <w:t xml:space="preserve">ие за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регистриране на кандидатска листа за кандидат за кмет на община Вършец на коалиция „БСП ЗА БЪЛГАРИЯ“ в изборите за общински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ъ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ветници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и за кметове на 27 октомври 2019 г.</w:t>
      </w:r>
    </w:p>
    <w:p w:rsidR="007F14E7" w:rsidRDefault="008154DE">
      <w:pPr>
        <w:pStyle w:val="a4"/>
        <w:numPr>
          <w:ilvl w:val="0"/>
          <w:numId w:val="1"/>
        </w:numPr>
        <w:suppressAutoHyphens w:val="0"/>
        <w:spacing w:before="100" w:after="100" w:line="240" w:lineRule="auto"/>
        <w:jc w:val="both"/>
        <w:textAlignment w:val="auto"/>
      </w:pPr>
      <w:r>
        <w:rPr>
          <w:rFonts w:ascii="Times New Roman" w:hAnsi="Times New Roman"/>
          <w:sz w:val="24"/>
          <w:szCs w:val="24"/>
        </w:rPr>
        <w:t xml:space="preserve">Проект на решение за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регистриране и обявяване на кандидатската листа за км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е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тове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на кметства в община Вършец на КОАЛИЦИЯ „БСП ЗА БЪЛГАРИЯ“ в и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з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борите за общински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и за кметове на 27 октомври 2019 г.</w:t>
      </w:r>
    </w:p>
    <w:p w:rsidR="007F14E7" w:rsidRDefault="008154DE">
      <w:pPr>
        <w:pStyle w:val="a4"/>
        <w:numPr>
          <w:ilvl w:val="0"/>
          <w:numId w:val="1"/>
        </w:numPr>
        <w:suppressAutoHyphens w:val="0"/>
        <w:spacing w:before="100" w:after="100" w:line="240" w:lineRule="auto"/>
        <w:jc w:val="both"/>
        <w:textAlignment w:val="auto"/>
      </w:pPr>
      <w:r>
        <w:rPr>
          <w:rFonts w:ascii="Times New Roman" w:hAnsi="Times New Roman"/>
          <w:sz w:val="24"/>
          <w:szCs w:val="24"/>
        </w:rPr>
        <w:t xml:space="preserve">Проект на решение за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регистриране на кандидатска листа за кандидат за кмет на община Вършец на партия „БЪЛГАРСКА НОВА ДЕМОКРАЦИЯ“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в изборите за общински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и за кметове на 27 октомври 2019 г.</w:t>
      </w:r>
    </w:p>
    <w:p w:rsidR="007F14E7" w:rsidRDefault="008154DE">
      <w:pPr>
        <w:pStyle w:val="a4"/>
        <w:numPr>
          <w:ilvl w:val="0"/>
          <w:numId w:val="1"/>
        </w:numPr>
        <w:suppressAutoHyphens w:val="0"/>
        <w:spacing w:before="100" w:after="100" w:line="240" w:lineRule="auto"/>
        <w:jc w:val="both"/>
        <w:textAlignment w:val="auto"/>
      </w:pPr>
      <w:r>
        <w:rPr>
          <w:rFonts w:ascii="Times New Roman" w:hAnsi="Times New Roman"/>
          <w:sz w:val="24"/>
          <w:szCs w:val="24"/>
        </w:rPr>
        <w:t xml:space="preserve">Проект на решение за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регистриране на кандидатската листа за общински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съве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т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ници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в община Вършец на партия „ДВИЖЕНИЕ ЗА ПРАВА И СВОБОДИ“ в и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з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борите за общински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и за кметове на 27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октомври 2019 г.</w:t>
      </w:r>
    </w:p>
    <w:p w:rsidR="007F14E7" w:rsidRDefault="008154DE">
      <w:pPr>
        <w:pStyle w:val="a4"/>
        <w:numPr>
          <w:ilvl w:val="0"/>
          <w:numId w:val="1"/>
        </w:numPr>
        <w:spacing w:before="100" w:after="10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Разни.</w:t>
      </w:r>
    </w:p>
    <w:p w:rsidR="007F14E7" w:rsidRDefault="007F14E7">
      <w:pPr>
        <w:pStyle w:val="a4"/>
        <w:spacing w:before="100" w:after="10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7F14E7" w:rsidRDefault="008154DE">
      <w:pPr>
        <w:spacing w:before="100" w:after="100" w:line="240" w:lineRule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Председател: Антон Димитров Тошев</w:t>
      </w:r>
    </w:p>
    <w:p w:rsidR="007F14E7" w:rsidRDefault="007F14E7">
      <w:pPr>
        <w:pStyle w:val="a4"/>
        <w:spacing w:before="100" w:after="10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7F14E7" w:rsidRDefault="007F14E7"/>
    <w:sectPr w:rsidR="007F14E7">
      <w:pgSz w:w="11906" w:h="16838"/>
      <w:pgMar w:top="709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4DE" w:rsidRDefault="008154DE">
      <w:pPr>
        <w:spacing w:after="0" w:line="240" w:lineRule="auto"/>
      </w:pPr>
      <w:r>
        <w:separator/>
      </w:r>
    </w:p>
  </w:endnote>
  <w:endnote w:type="continuationSeparator" w:id="0">
    <w:p w:rsidR="008154DE" w:rsidRDefault="00815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4DE" w:rsidRDefault="008154D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8154DE" w:rsidRDefault="008154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144249"/>
    <w:multiLevelType w:val="multilevel"/>
    <w:tmpl w:val="6FCA11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F14E7"/>
    <w:rsid w:val="006E790A"/>
    <w:rsid w:val="007F14E7"/>
    <w:rsid w:val="00815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3">
    <w:name w:val="Normal (Web)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4">
    <w:name w:val="List Paragraph"/>
    <w:basedOn w:val="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3">
    <w:name w:val="Normal (Web)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4">
    <w:name w:val="List Paragraph"/>
    <w:basedOn w:val="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</cp:lastModifiedBy>
  <cp:revision>2</cp:revision>
  <cp:lastPrinted>2019-09-20T10:18:00Z</cp:lastPrinted>
  <dcterms:created xsi:type="dcterms:W3CDTF">2019-09-23T10:35:00Z</dcterms:created>
  <dcterms:modified xsi:type="dcterms:W3CDTF">2019-09-23T10:35:00Z</dcterms:modified>
</cp:coreProperties>
</file>