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DC" w:rsidRDefault="00774619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E529DC" w:rsidRDefault="0077461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E529DC" w:rsidRDefault="00774619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49 -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20.09.2019 г.</w:t>
      </w:r>
    </w:p>
    <w:p w:rsidR="00E529DC" w:rsidRDefault="00E529DC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29DC" w:rsidRDefault="00774619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ОТНОСНО: 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ВМРО – Бъ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гарско национално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движение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комисия-Вършец (ОИК-Вършец) е постъпило предложение с          вх. № 1/19.09.2019 г. във входящия регистър на кандидатските листи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от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симир Дончев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Каракачанов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качеството му на председател и представляващ партия ВМРО – БЪЛГАРСКО НАЦИОНАЛНО ДВИЖЕНИЕ, чрез пълномощника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Софрони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Кръстев Захар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ев, които е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реупълномощил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Николай Петров Николов да представлява партията на терит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рията на община Вършец за участие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община Вършец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 на 27 октомври 2019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за регистрация на 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дидатска ли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ста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в община 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</w:t>
      </w:r>
      <w:r w:rsidR="0081464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ктомври 2019 г. (Приложение № 62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от изборните книжа) с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чени 2 (двама) кандидати. 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Към предложението са приложени следните документи:</w:t>
      </w:r>
    </w:p>
    <w:p w:rsidR="00E529DC" w:rsidRDefault="00774619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Заявление–декла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рация за съгласие от всеки един от кандидатите (Приложение            № 65-МИ от изборните книжа ) – 2 бр.;</w:t>
      </w:r>
    </w:p>
    <w:p w:rsidR="00E529DC" w:rsidRDefault="00774619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копие от пълномощно с което Красимир Дончев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НАЦИОНАЛНО ДВ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ЖЕНИЕ“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Кръстев Захариев да представлява партията на 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E529DC" w:rsidRDefault="00774619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копие на пълномощно с което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Кръстев Захариев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Николай Петров Николо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да представлява партия „ВМРО – БЪЛГАРСКО НАЦИОНАЛНО ДВИЖЕНИЕ“ на територията на община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E529DC" w:rsidRDefault="00774619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Предложение в табличен вид на листата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съгласно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образеца на ЦИК на хартиен и електронен носител.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Вършец извърши 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яване на кандидатската листа на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ВМРО – БЪЛГА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СКО НАЦИОНАЛНО ДВИЖЕНИЕ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на горепосоченото и на основание чл. 87, ал. 1, т. 14 във връзка с чл. 417, ал. 1 от Изборния кодекс, свое Решение № 40-МИ/15.09.2019 г. и Решение № 943-МИ от 02.09.2019 г.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ЦИК, ОИК-Вършец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529DC" w:rsidRDefault="00774619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 кандидатската листа на партия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ВМРО – БЪЛГАРСКО НАЦИОНАЛНО ДВИЖЕНИЕ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ОБЩИНСКИ СЪВЕТНИЦИ в община Вършец 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E529DC" w:rsidRDefault="00774619">
      <w:pPr>
        <w:pStyle w:val="a9"/>
        <w:numPr>
          <w:ilvl w:val="0"/>
          <w:numId w:val="2"/>
        </w:num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ПЕТРОВ НИКОЛОВ, ЕГН ***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**********</w:t>
      </w:r>
    </w:p>
    <w:p w:rsidR="00E529DC" w:rsidRDefault="00774619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ИЛИАНА ИВАНОВА АЛЕКСАНДРОВА, ЕГН **************</w:t>
      </w:r>
    </w:p>
    <w:p w:rsidR="00E529DC" w:rsidRDefault="00E529DC">
      <w:pPr>
        <w:shd w:val="clear" w:color="auto" w:fill="FFFFFF"/>
        <w:suppressAutoHyphens w:val="0"/>
        <w:spacing w:before="100" w:after="10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29DC" w:rsidRDefault="00E529DC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29DC" w:rsidRDefault="00E529DC">
      <w:pPr>
        <w:shd w:val="clear" w:color="auto" w:fill="FFFFFF"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29DC" w:rsidRDefault="00E529DC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529DC" w:rsidRDefault="00774619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лица се издават удостоверения за регистрация, като  кандидати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съгласно Приложение № 68-МИ от изборните книжа.</w:t>
      </w:r>
    </w:p>
    <w:p w:rsidR="00E529DC" w:rsidRDefault="00774619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  подлежи на оспорване в 3 /три/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дневен срок от обявяването му пред Централната избирателна комисия.</w:t>
      </w:r>
    </w:p>
    <w:p w:rsidR="00E529DC" w:rsidRDefault="00E529DC">
      <w:pPr>
        <w:suppressAutoHyphens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E529DC" w:rsidRDefault="0077461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E529DC" w:rsidRDefault="00774619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E529DC" w:rsidRDefault="00E529DC">
      <w:pPr>
        <w:spacing w:before="100" w:after="100" w:line="240" w:lineRule="auto"/>
      </w:pPr>
    </w:p>
    <w:p w:rsidR="00E529DC" w:rsidRDefault="00774619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20.09.2019 г. в 14.10 часа</w:t>
      </w:r>
    </w:p>
    <w:p w:rsidR="00E529DC" w:rsidRDefault="00E529DC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E529DC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19" w:rsidRDefault="00774619">
      <w:pPr>
        <w:spacing w:after="0" w:line="240" w:lineRule="auto"/>
      </w:pPr>
      <w:r>
        <w:separator/>
      </w:r>
    </w:p>
  </w:endnote>
  <w:endnote w:type="continuationSeparator" w:id="0">
    <w:p w:rsidR="00774619" w:rsidRDefault="0077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19" w:rsidRDefault="007746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4619" w:rsidRDefault="0077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EE7"/>
    <w:multiLevelType w:val="multilevel"/>
    <w:tmpl w:val="84182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BC0261"/>
    <w:multiLevelType w:val="multilevel"/>
    <w:tmpl w:val="E4DC5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29DC"/>
    <w:rsid w:val="00774619"/>
    <w:rsid w:val="00814649"/>
    <w:rsid w:val="00E5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2019-09-20T10:40:00Z</cp:lastPrinted>
  <dcterms:created xsi:type="dcterms:W3CDTF">2019-09-21T16:36:00Z</dcterms:created>
  <dcterms:modified xsi:type="dcterms:W3CDTF">2019-09-21T16:36:00Z</dcterms:modified>
</cp:coreProperties>
</file>