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0" w:rsidRDefault="005371C8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785D30" w:rsidRDefault="005371C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85D30" w:rsidRDefault="00785D3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85D30" w:rsidRDefault="005371C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785D30" w:rsidRDefault="005371C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20.09.2019 г. от 13.30 ч.</w:t>
      </w:r>
    </w:p>
    <w:p w:rsidR="00785D30" w:rsidRDefault="005371C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85D30" w:rsidRDefault="005371C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48-МИ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16.09.2019 г.</w:t>
      </w:r>
    </w:p>
    <w:p w:rsidR="00785D30" w:rsidRDefault="00785D3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D30" w:rsidRDefault="00537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кандидатската листа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ВМРО – Българско национално движение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85D30" w:rsidRDefault="00785D30">
      <w:pPr>
        <w:pStyle w:val="a4"/>
        <w:suppressAutoHyphens w:val="0"/>
        <w:spacing w:before="100" w:after="100" w:line="240" w:lineRule="auto"/>
        <w:jc w:val="both"/>
        <w:textAlignment w:val="auto"/>
      </w:pPr>
    </w:p>
    <w:p w:rsidR="00785D30" w:rsidRDefault="005371C8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Разни.</w:t>
      </w:r>
    </w:p>
    <w:p w:rsidR="00785D30" w:rsidRDefault="00785D30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D30" w:rsidRDefault="005371C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785D30" w:rsidRDefault="00785D30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D30" w:rsidRDefault="00785D30"/>
    <w:sectPr w:rsidR="00785D3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C8" w:rsidRDefault="005371C8">
      <w:pPr>
        <w:spacing w:after="0" w:line="240" w:lineRule="auto"/>
      </w:pPr>
      <w:r>
        <w:separator/>
      </w:r>
    </w:p>
  </w:endnote>
  <w:endnote w:type="continuationSeparator" w:id="0">
    <w:p w:rsidR="005371C8" w:rsidRDefault="0053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C8" w:rsidRDefault="00537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1C8" w:rsidRDefault="0053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EE"/>
    <w:multiLevelType w:val="multilevel"/>
    <w:tmpl w:val="30F4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D30"/>
    <w:rsid w:val="005371C8"/>
    <w:rsid w:val="00785D30"/>
    <w:rsid w:val="00B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2019-09-20T10:50:00Z</dcterms:created>
  <dcterms:modified xsi:type="dcterms:W3CDTF">2019-09-20T10:50:00Z</dcterms:modified>
</cp:coreProperties>
</file>